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CC" w:rsidRDefault="008D28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28CC" w:rsidRDefault="00496DC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 wp14:anchorId="443DEF5D" wp14:editId="0C5C3CB7">
            <wp:extent cx="933450" cy="352425"/>
            <wp:effectExtent l="0" t="0" r="0" b="0"/>
            <wp:docPr id="10144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4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CC" w:rsidRDefault="008A6CBB">
      <w:pPr>
        <w:spacing w:before="35"/>
        <w:ind w:left="2098"/>
        <w:rPr>
          <w:rFonts w:ascii="標楷體" w:eastAsia="標楷體" w:hAnsi="標楷體" w:cs="標楷體"/>
          <w:sz w:val="23"/>
          <w:szCs w:val="23"/>
          <w:lang w:eastAsia="zh-TW"/>
        </w:rPr>
      </w:pPr>
      <w:bookmarkStart w:id="0" w:name="餘額證明申請書"/>
      <w:bookmarkStart w:id="1" w:name="_Hlk45719750"/>
      <w:bookmarkEnd w:id="0"/>
      <w:r>
        <w:rPr>
          <w:rFonts w:ascii="標楷體" w:eastAsia="標楷體" w:hAnsi="標楷體" w:cs="標楷體"/>
          <w:b/>
          <w:bCs/>
          <w:w w:val="105"/>
          <w:sz w:val="23"/>
          <w:szCs w:val="23"/>
          <w:lang w:eastAsia="zh-TW"/>
        </w:rPr>
        <w:t>銀 行 往 來 交 易 餘 額 證 明 申 請</w:t>
      </w:r>
      <w:r>
        <w:rPr>
          <w:rFonts w:ascii="標楷體" w:eastAsia="標楷體" w:hAnsi="標楷體" w:cs="標楷體"/>
          <w:b/>
          <w:bCs/>
          <w:spacing w:val="8"/>
          <w:w w:val="105"/>
          <w:sz w:val="23"/>
          <w:szCs w:val="23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105"/>
          <w:sz w:val="23"/>
          <w:szCs w:val="23"/>
          <w:lang w:eastAsia="zh-TW"/>
        </w:rPr>
        <w:t>書</w:t>
      </w:r>
    </w:p>
    <w:p w:rsidR="008D28CC" w:rsidRDefault="008A6CBB">
      <w:pPr>
        <w:spacing w:before="34"/>
        <w:ind w:left="20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Application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Certificate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Banking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Transaction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Balance</w:t>
      </w:r>
    </w:p>
    <w:bookmarkEnd w:id="1"/>
    <w:p w:rsidR="008D28CC" w:rsidRDefault="008D28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8CC" w:rsidRDefault="008D28C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8CC" w:rsidRDefault="008A6CBB" w:rsidP="00E36741">
      <w:pPr>
        <w:rPr>
          <w:rFonts w:ascii="標楷體" w:eastAsia="標楷體" w:hAnsi="標楷體" w:cs="標楷體"/>
          <w:sz w:val="17"/>
          <w:szCs w:val="17"/>
          <w:lang w:eastAsia="zh-TW"/>
        </w:rPr>
      </w:pPr>
      <w:bookmarkStart w:id="2" w:name="_Hlk45719772"/>
      <w:r>
        <w:rPr>
          <w:rFonts w:ascii="標楷體" w:eastAsia="標楷體" w:hAnsi="標楷體" w:cs="標楷體"/>
          <w:b/>
          <w:bCs/>
          <w:w w:val="105"/>
          <w:sz w:val="17"/>
          <w:szCs w:val="17"/>
          <w:lang w:eastAsia="zh-TW"/>
        </w:rPr>
        <w:t>致  日商三</w:t>
      </w:r>
      <w:proofErr w:type="gramStart"/>
      <w:r>
        <w:rPr>
          <w:rFonts w:ascii="標楷體" w:eastAsia="標楷體" w:hAnsi="標楷體" w:cs="標楷體"/>
          <w:b/>
          <w:bCs/>
          <w:w w:val="105"/>
          <w:sz w:val="17"/>
          <w:szCs w:val="17"/>
          <w:lang w:eastAsia="zh-TW"/>
        </w:rPr>
        <w:t>井住友</w:t>
      </w:r>
      <w:proofErr w:type="gramEnd"/>
      <w:r>
        <w:rPr>
          <w:rFonts w:ascii="標楷體" w:eastAsia="標楷體" w:hAnsi="標楷體" w:cs="標楷體"/>
          <w:b/>
          <w:bCs/>
          <w:w w:val="105"/>
          <w:sz w:val="17"/>
          <w:szCs w:val="17"/>
          <w:lang w:eastAsia="zh-TW"/>
        </w:rPr>
        <w:t xml:space="preserve">銀行股份有限公司 </w:t>
      </w:r>
      <w:sdt>
        <w:sdtPr>
          <w:rPr>
            <w:rFonts w:ascii="標楷體" w:eastAsia="標楷體" w:hAnsi="標楷體" w:cs="標楷體"/>
            <w:b/>
            <w:bCs/>
            <w:w w:val="105"/>
            <w:sz w:val="17"/>
            <w:szCs w:val="17"/>
            <w:lang w:eastAsia="zh-TW"/>
          </w:rPr>
          <w:id w:val="-41154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BD">
            <w:rPr>
              <w:rFonts w:ascii="MS Gothic" w:eastAsia="MS Gothic" w:hAnsi="MS Gothic" w:cs="標楷體" w:hint="eastAsia"/>
              <w:b/>
              <w:bCs/>
              <w:w w:val="105"/>
              <w:sz w:val="17"/>
              <w:szCs w:val="17"/>
              <w:lang w:eastAsia="zh-TW"/>
            </w:rPr>
            <w:t>☐</w:t>
          </w:r>
        </w:sdtContent>
      </w:sdt>
      <w:r>
        <w:rPr>
          <w:rFonts w:ascii="標楷體" w:eastAsia="標楷體" w:hAnsi="標楷體" w:cs="標楷體"/>
          <w:b/>
          <w:bCs/>
          <w:w w:val="105"/>
          <w:sz w:val="17"/>
          <w:szCs w:val="17"/>
          <w:lang w:eastAsia="zh-TW"/>
        </w:rPr>
        <w:t xml:space="preserve"> 台北分行 </w:t>
      </w:r>
      <w:sdt>
        <w:sdtPr>
          <w:rPr>
            <w:rFonts w:ascii="標楷體" w:eastAsia="標楷體" w:hAnsi="標楷體" w:cs="標楷體"/>
            <w:b/>
            <w:bCs/>
            <w:w w:val="105"/>
            <w:sz w:val="17"/>
            <w:szCs w:val="17"/>
            <w:lang w:eastAsia="zh-TW"/>
          </w:rPr>
          <w:id w:val="13244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BD">
            <w:rPr>
              <w:rFonts w:ascii="MS Gothic" w:eastAsia="MS Gothic" w:hAnsi="MS Gothic" w:cs="標楷體" w:hint="eastAsia"/>
              <w:b/>
              <w:bCs/>
              <w:w w:val="105"/>
              <w:sz w:val="17"/>
              <w:szCs w:val="17"/>
              <w:lang w:eastAsia="zh-TW"/>
            </w:rPr>
            <w:t>☐</w:t>
          </w:r>
        </w:sdtContent>
      </w:sdt>
      <w:r>
        <w:rPr>
          <w:rFonts w:ascii="標楷體" w:eastAsia="標楷體" w:hAnsi="標楷體" w:cs="標楷體"/>
          <w:b/>
          <w:bCs/>
          <w:spacing w:val="34"/>
          <w:w w:val="105"/>
          <w:sz w:val="17"/>
          <w:szCs w:val="17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105"/>
          <w:sz w:val="17"/>
          <w:szCs w:val="17"/>
          <w:lang w:eastAsia="zh-TW"/>
        </w:rPr>
        <w:t>國際金融業務分行</w:t>
      </w:r>
    </w:p>
    <w:p w:rsidR="008D28CC" w:rsidRDefault="008A6CBB" w:rsidP="00E36741">
      <w:pPr>
        <w:spacing w:before="31"/>
        <w:rPr>
          <w:rFonts w:ascii="Times New Roman"/>
          <w:b/>
          <w:position w:val="1"/>
          <w:sz w:val="16"/>
        </w:rPr>
      </w:pPr>
      <w:r>
        <w:rPr>
          <w:rFonts w:ascii="Times New Roman"/>
          <w:b/>
          <w:sz w:val="19"/>
        </w:rPr>
        <w:t xml:space="preserve">To:   </w:t>
      </w:r>
      <w:r>
        <w:rPr>
          <w:rFonts w:ascii="Times New Roman"/>
          <w:b/>
          <w:position w:val="1"/>
          <w:sz w:val="16"/>
        </w:rPr>
        <w:t>Sumitomo Mitsui Banking Corporation, Taipei Branch / Offshore Banking</w:t>
      </w:r>
      <w:r>
        <w:rPr>
          <w:rFonts w:ascii="Times New Roman"/>
          <w:b/>
          <w:spacing w:val="16"/>
          <w:position w:val="1"/>
          <w:sz w:val="16"/>
        </w:rPr>
        <w:t xml:space="preserve"> </w:t>
      </w:r>
      <w:r>
        <w:rPr>
          <w:rFonts w:ascii="Times New Roman"/>
          <w:b/>
          <w:position w:val="1"/>
          <w:sz w:val="16"/>
        </w:rPr>
        <w:t>Branch</w:t>
      </w:r>
    </w:p>
    <w:p w:rsidR="00FD4CBC" w:rsidRDefault="00FD4CBC" w:rsidP="001454C1">
      <w:pPr>
        <w:spacing w:before="31"/>
        <w:rPr>
          <w:rFonts w:ascii="Times New Roman" w:eastAsia="Times New Roman" w:hAnsi="Times New Roman" w:cs="Times New Roman"/>
          <w:sz w:val="16"/>
          <w:szCs w:val="16"/>
        </w:rPr>
      </w:pPr>
    </w:p>
    <w:p w:rsidR="00FD4CBC" w:rsidRDefault="00FD4CBC" w:rsidP="001454C1">
      <w:pPr>
        <w:spacing w:before="3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850"/>
        <w:gridCol w:w="2904"/>
      </w:tblGrid>
      <w:tr w:rsidR="00FD4CBC" w:rsidTr="00AF3062">
        <w:tc>
          <w:tcPr>
            <w:tcW w:w="5602" w:type="dxa"/>
          </w:tcPr>
          <w:p w:rsidR="00FD4CBC" w:rsidRDefault="00FD4CBC">
            <w:pPr>
              <w:spacing w:before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敬啟者</w:t>
            </w:r>
          </w:p>
        </w:tc>
        <w:tc>
          <w:tcPr>
            <w:tcW w:w="850" w:type="dxa"/>
          </w:tcPr>
          <w:p w:rsidR="00FD4CBC" w:rsidRDefault="00FD4CBC" w:rsidP="00FD4CBC">
            <w:pPr>
              <w:spacing w:before="31"/>
              <w:ind w:leftChars="-178" w:left="-392" w:firstLineChars="276" w:firstLine="3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w w:val="95"/>
                <w:sz w:val="15"/>
                <w:szCs w:val="15"/>
              </w:rPr>
              <w:t>申請日期</w:t>
            </w:r>
          </w:p>
        </w:tc>
        <w:sdt>
          <w:sdtPr>
            <w:rPr>
              <w:rFonts w:asciiTheme="minorEastAsia" w:hAnsiTheme="minorEastAsia" w:cs="Times New Roman" w:hint="eastAsia"/>
              <w:sz w:val="21"/>
              <w:szCs w:val="16"/>
              <w:lang w:eastAsia="zh-TW"/>
            </w:rPr>
            <w:id w:val="769822504"/>
            <w:placeholder>
              <w:docPart w:val="032CB72BCFD04BC799177B88AF005278"/>
            </w:placeholder>
            <w:showingPlcHdr/>
            <w:date w:fullDate="2020-07-15T00:00:00Z">
              <w:dateFormat w:val="yyyy/MM/d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  <w:vMerge w:val="restart"/>
                <w:vAlign w:val="bottom"/>
              </w:tcPr>
              <w:p w:rsidR="00FD4CBC" w:rsidRDefault="00033ABD" w:rsidP="00FD4CBC">
                <w:pPr>
                  <w:spacing w:before="31"/>
                  <w:jc w:val="both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  <w:tr w:rsidR="00FD4CBC" w:rsidTr="00AF3062">
        <w:tc>
          <w:tcPr>
            <w:tcW w:w="5602" w:type="dxa"/>
          </w:tcPr>
          <w:p w:rsidR="00FD4CBC" w:rsidRDefault="00FD4CBC">
            <w:pPr>
              <w:spacing w:before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標楷體"/>
                <w:sz w:val="15"/>
              </w:rPr>
              <w:t>Dear</w:t>
            </w:r>
            <w:r>
              <w:rPr>
                <w:rFonts w:ascii="標楷體"/>
                <w:spacing w:val="-7"/>
                <w:sz w:val="15"/>
              </w:rPr>
              <w:t xml:space="preserve"> </w:t>
            </w:r>
            <w:r>
              <w:rPr>
                <w:rFonts w:ascii="標楷體"/>
                <w:sz w:val="15"/>
              </w:rPr>
              <w:t>Sirs,</w:t>
            </w:r>
          </w:p>
        </w:tc>
        <w:tc>
          <w:tcPr>
            <w:tcW w:w="850" w:type="dxa"/>
          </w:tcPr>
          <w:p w:rsidR="00FD4CBC" w:rsidRDefault="00FD4CBC">
            <w:pPr>
              <w:spacing w:before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標楷體"/>
                <w:w w:val="95"/>
                <w:sz w:val="15"/>
              </w:rPr>
              <w:t>Date</w:t>
            </w:r>
          </w:p>
        </w:tc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FD4CBC" w:rsidRDefault="00FD4CBC">
            <w:pPr>
              <w:spacing w:before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D4CBC" w:rsidRDefault="00FD4CBC" w:rsidP="00966875">
      <w:pPr>
        <w:spacing w:before="31"/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p w:rsidR="008D28CC" w:rsidRDefault="008A6CBB" w:rsidP="00E36741">
      <w:pPr>
        <w:spacing w:before="53"/>
        <w:ind w:hanging="1"/>
        <w:rPr>
          <w:rFonts w:ascii="標楷體" w:eastAsia="標楷體" w:hAnsi="標楷體" w:cs="標楷體"/>
          <w:sz w:val="16"/>
          <w:szCs w:val="16"/>
          <w:lang w:eastAsia="zh-TW"/>
        </w:rPr>
      </w:pPr>
      <w:proofErr w:type="gramStart"/>
      <w:r>
        <w:rPr>
          <w:rFonts w:ascii="標楷體" w:eastAsia="標楷體" w:hAnsi="標楷體" w:cs="標楷體"/>
          <w:sz w:val="16"/>
          <w:szCs w:val="16"/>
          <w:lang w:eastAsia="zh-TW"/>
        </w:rPr>
        <w:t>茲請</w:t>
      </w:r>
      <w:proofErr w:type="gramEnd"/>
      <w:r>
        <w:rPr>
          <w:rFonts w:ascii="標楷體" w:eastAsia="標楷體" w:hAnsi="標楷體" w:cs="標楷體"/>
          <w:sz w:val="16"/>
          <w:szCs w:val="16"/>
          <w:lang w:eastAsia="zh-TW"/>
        </w:rPr>
        <w:t xml:space="preserve">  </w:t>
      </w:r>
      <w:r>
        <w:rPr>
          <w:rFonts w:ascii="標楷體" w:eastAsia="標楷體" w:hAnsi="標楷體" w:cs="標楷體"/>
          <w:spacing w:val="6"/>
          <w:sz w:val="16"/>
          <w:szCs w:val="1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16"/>
          <w:szCs w:val="16"/>
          <w:lang w:eastAsia="zh-TW"/>
        </w:rPr>
        <w:t>貴行惠予</w:t>
      </w:r>
      <w:proofErr w:type="gramEnd"/>
      <w:r>
        <w:rPr>
          <w:rFonts w:ascii="標楷體" w:eastAsia="標楷體" w:hAnsi="標楷體" w:cs="標楷體"/>
          <w:sz w:val="16"/>
          <w:szCs w:val="16"/>
          <w:lang w:eastAsia="zh-TW"/>
        </w:rPr>
        <w:t>證明本客戶於下列日期之銀行往來交易餘額：</w:t>
      </w:r>
    </w:p>
    <w:p w:rsidR="00193945" w:rsidRPr="00966875" w:rsidRDefault="008A6CBB" w:rsidP="00E36741">
      <w:pPr>
        <w:spacing w:before="22"/>
        <w:ind w:hanging="1"/>
        <w:rPr>
          <w:rFonts w:ascii="標楷體" w:eastAsia="標楷體" w:hAnsi="標楷體" w:cs="標楷體"/>
          <w:sz w:val="15"/>
          <w:szCs w:val="15"/>
        </w:rPr>
      </w:pPr>
      <w:r>
        <w:rPr>
          <w:rFonts w:ascii="標楷體"/>
          <w:sz w:val="15"/>
        </w:rPr>
        <w:t>We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hereby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request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your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Bank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to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issue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a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certificate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for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the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banking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transaction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balance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as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described</w:t>
      </w:r>
      <w:r>
        <w:rPr>
          <w:rFonts w:ascii="標楷體"/>
          <w:spacing w:val="-5"/>
          <w:sz w:val="15"/>
        </w:rPr>
        <w:t xml:space="preserve"> </w:t>
      </w:r>
      <w:r>
        <w:rPr>
          <w:rFonts w:ascii="標楷體"/>
          <w:sz w:val="15"/>
        </w:rPr>
        <w:t>below:</w:t>
      </w:r>
    </w:p>
    <w:p w:rsidR="00193945" w:rsidRPr="00193945" w:rsidRDefault="00193945" w:rsidP="00193945">
      <w:pPr>
        <w:spacing w:before="31"/>
        <w:rPr>
          <w:rFonts w:ascii="Times New Roman" w:hAnsi="Times New Roman" w:cs="Times New Roman"/>
          <w:sz w:val="16"/>
          <w:szCs w:val="16"/>
          <w:lang w:eastAsia="zh-TW"/>
        </w:rPr>
      </w:pP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336"/>
        <w:gridCol w:w="296"/>
        <w:gridCol w:w="838"/>
        <w:gridCol w:w="556"/>
        <w:gridCol w:w="536"/>
        <w:gridCol w:w="536"/>
        <w:gridCol w:w="463"/>
        <w:gridCol w:w="142"/>
        <w:gridCol w:w="235"/>
        <w:gridCol w:w="190"/>
        <w:gridCol w:w="142"/>
        <w:gridCol w:w="127"/>
        <w:gridCol w:w="161"/>
        <w:gridCol w:w="375"/>
        <w:gridCol w:w="214"/>
        <w:gridCol w:w="162"/>
        <w:gridCol w:w="287"/>
        <w:gridCol w:w="282"/>
        <w:gridCol w:w="376"/>
        <w:gridCol w:w="536"/>
        <w:gridCol w:w="434"/>
        <w:gridCol w:w="725"/>
      </w:tblGrid>
      <w:tr w:rsidR="00433346" w:rsidTr="007062A3">
        <w:trPr>
          <w:trHeight w:val="20"/>
        </w:trPr>
        <w:tc>
          <w:tcPr>
            <w:tcW w:w="9356" w:type="dxa"/>
            <w:gridSpan w:val="23"/>
          </w:tcPr>
          <w:p w:rsidR="00433346" w:rsidRPr="00193945" w:rsidRDefault="00433346" w:rsidP="00193945">
            <w:pPr>
              <w:spacing w:before="31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 w:cs="標楷體"/>
                <w:sz w:val="17"/>
                <w:szCs w:val="17"/>
              </w:rPr>
              <w:t>餘額日期:</w:t>
            </w:r>
          </w:p>
        </w:tc>
      </w:tr>
      <w:tr w:rsidR="00433346" w:rsidTr="001078F7">
        <w:trPr>
          <w:trHeight w:val="20"/>
        </w:trPr>
        <w:tc>
          <w:tcPr>
            <w:tcW w:w="1743" w:type="dxa"/>
            <w:gridSpan w:val="2"/>
          </w:tcPr>
          <w:p w:rsidR="00433346" w:rsidRPr="000170A0" w:rsidRDefault="00433346" w:rsidP="0019394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Outstanding as</w:t>
            </w:r>
            <w:r w:rsidRPr="000170A0">
              <w:rPr>
                <w:rFonts w:ascii="標楷體" w:eastAsia="標楷體" w:hAnsi="標楷體"/>
                <w:spacing w:val="-11"/>
                <w:sz w:val="16"/>
                <w:szCs w:val="16"/>
              </w:rPr>
              <w:t xml:space="preserve"> </w:t>
            </w:r>
            <w:r w:rsidRPr="000170A0">
              <w:rPr>
                <w:rFonts w:ascii="標楷體" w:eastAsia="標楷體" w:hAnsi="標楷體"/>
                <w:sz w:val="16"/>
                <w:szCs w:val="16"/>
              </w:rPr>
              <w:t>of</w:t>
            </w:r>
          </w:p>
        </w:tc>
        <w:tc>
          <w:tcPr>
            <w:tcW w:w="296" w:type="dxa"/>
          </w:tcPr>
          <w:p w:rsidR="00433346" w:rsidRPr="00193945" w:rsidRDefault="00433346" w:rsidP="00193945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7317" w:type="dxa"/>
            <w:gridSpan w:val="20"/>
          </w:tcPr>
          <w:p w:rsidR="00433346" w:rsidRPr="00193945" w:rsidRDefault="00433346" w:rsidP="00193945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</w:tr>
      <w:tr w:rsidR="00B23EE8" w:rsidTr="005E4AF5">
        <w:trPr>
          <w:trHeight w:val="20"/>
        </w:trPr>
        <w:tc>
          <w:tcPr>
            <w:tcW w:w="407" w:type="dxa"/>
          </w:tcPr>
          <w:p w:rsidR="00B23EE8" w:rsidRPr="00193945" w:rsidRDefault="00B23EE8" w:rsidP="00CA69B2">
            <w:pPr>
              <w:tabs>
                <w:tab w:val="left" w:pos="1714"/>
              </w:tabs>
              <w:spacing w:before="16" w:line="207" w:lineRule="exact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632" w:type="dxa"/>
            <w:gridSpan w:val="2"/>
          </w:tcPr>
          <w:p w:rsidR="00B23EE8" w:rsidRPr="00193945" w:rsidRDefault="00035D02" w:rsidP="00CA69B2">
            <w:pPr>
              <w:spacing w:before="31"/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</w:pPr>
            <w:sdt>
              <w:sdtPr>
                <w:rPr>
                  <w:rFonts w:ascii="Segoe UI Symbol" w:eastAsia="標楷體" w:hAnsi="Segoe UI Symbol" w:cs="Segoe UI Symbol"/>
                  <w:w w:val="105"/>
                  <w:sz w:val="17"/>
                  <w:szCs w:val="17"/>
                  <w:lang w:eastAsia="zh-TW"/>
                </w:rPr>
                <w:id w:val="-2014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Segoe UI Symbol" w:hint="eastAsia"/>
                    <w:w w:val="105"/>
                    <w:sz w:val="17"/>
                    <w:szCs w:val="17"/>
                    <w:lang w:eastAsia="zh-TW"/>
                  </w:rPr>
                  <w:t>☐</w:t>
                </w:r>
              </w:sdtContent>
            </w:sdt>
            <w:r w:rsidR="00B23EE8" w:rsidRPr="00CA69B2">
              <w:rPr>
                <w:rFonts w:ascii="標楷體" w:eastAsia="標楷體" w:hAnsi="標楷體" w:hint="eastAsia"/>
                <w:w w:val="105"/>
                <w:sz w:val="17"/>
                <w:szCs w:val="17"/>
                <w:lang w:eastAsia="zh-TW"/>
              </w:rPr>
              <w:t>單次</w:t>
            </w:r>
          </w:p>
        </w:tc>
        <w:tc>
          <w:tcPr>
            <w:tcW w:w="838" w:type="dxa"/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  <w:t>自</w:t>
            </w:r>
            <w:r w:rsidRPr="00193945">
              <w:rPr>
                <w:rFonts w:ascii="標楷體" w:eastAsia="標楷體" w:hAnsi="標楷體"/>
                <w:spacing w:val="-4"/>
                <w:w w:val="105"/>
                <w:sz w:val="17"/>
                <w:szCs w:val="17"/>
                <w:lang w:eastAsia="zh-TW"/>
              </w:rPr>
              <w:t xml:space="preserve"> </w:t>
            </w:r>
            <w:r w:rsidRPr="00193945"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  <w:t>西元</w:t>
            </w:r>
          </w:p>
        </w:tc>
        <w:sdt>
          <w:sdtPr>
            <w:rPr>
              <w:rFonts w:ascii="標楷體" w:eastAsia="標楷體" w:hAnsi="標楷體" w:cs="Times New Roman" w:hint="eastAsia"/>
              <w:sz w:val="17"/>
              <w:szCs w:val="17"/>
              <w:lang w:eastAsia="zh-TW"/>
            </w:rPr>
            <w:id w:val="-1973661237"/>
            <w:placeholder>
              <w:docPart w:val="0D67A2B470FD40B98795965AC08D96FB"/>
            </w:placeholder>
            <w:showingPlcHdr/>
            <w:text/>
          </w:sdtPr>
          <w:sdtEndPr/>
          <w:sdtContent>
            <w:tc>
              <w:tcPr>
                <w:tcW w:w="556" w:type="dxa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 w:cs="Times New Roman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536" w:type="dxa"/>
          </w:tcPr>
          <w:p w:rsidR="00B23EE8" w:rsidRPr="00193945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sz w:val="17"/>
                <w:szCs w:val="17"/>
                <w:lang w:eastAsia="zh-TW"/>
              </w:rPr>
              <w:t>年</w:t>
            </w:r>
          </w:p>
        </w:tc>
        <w:sdt>
          <w:sdtPr>
            <w:rPr>
              <w:rFonts w:ascii="標楷體" w:eastAsia="標楷體" w:hAnsi="標楷體" w:cs="Times New Roman" w:hint="eastAsia"/>
              <w:sz w:val="17"/>
              <w:szCs w:val="17"/>
              <w:lang w:eastAsia="zh-TW"/>
            </w:rPr>
            <w:id w:val="977570171"/>
            <w:placeholder>
              <w:docPart w:val="1B9BCD1A8932464EB79DD558104F0231"/>
            </w:placeholder>
            <w:showingPlcHdr/>
            <w:text/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 w:cs="Times New Roman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605" w:type="dxa"/>
            <w:gridSpan w:val="2"/>
          </w:tcPr>
          <w:p w:rsidR="00B23EE8" w:rsidRPr="00193945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sz w:val="17"/>
                <w:szCs w:val="17"/>
                <w:lang w:eastAsia="zh-TW"/>
              </w:rPr>
              <w:t>月</w:t>
            </w:r>
          </w:p>
        </w:tc>
        <w:sdt>
          <w:sdtPr>
            <w:rPr>
              <w:rFonts w:ascii="標楷體" w:eastAsia="標楷體" w:hAnsi="標楷體" w:hint="eastAsia"/>
              <w:sz w:val="17"/>
              <w:szCs w:val="17"/>
              <w:lang w:eastAsia="zh-TW"/>
            </w:rPr>
            <w:id w:val="717085552"/>
            <w:placeholder>
              <w:docPart w:val="1266EC3635874121A0BC5117E6E25209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3679" w:type="dxa"/>
            <w:gridSpan w:val="11"/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CA69B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日 止</w:t>
            </w:r>
          </w:p>
        </w:tc>
      </w:tr>
      <w:tr w:rsidR="00B23EE8" w:rsidTr="00BF11D1">
        <w:trPr>
          <w:trHeight w:val="20"/>
        </w:trPr>
        <w:tc>
          <w:tcPr>
            <w:tcW w:w="407" w:type="dxa"/>
          </w:tcPr>
          <w:p w:rsidR="00B23EE8" w:rsidRPr="00193945" w:rsidRDefault="00B23EE8" w:rsidP="00CA69B2">
            <w:pPr>
              <w:tabs>
                <w:tab w:val="left" w:pos="1714"/>
              </w:tabs>
              <w:spacing w:before="16" w:line="207" w:lineRule="exact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3026" w:type="dxa"/>
            <w:gridSpan w:val="4"/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(Single)</w:t>
            </w:r>
          </w:p>
        </w:tc>
        <w:tc>
          <w:tcPr>
            <w:tcW w:w="536" w:type="dxa"/>
          </w:tcPr>
          <w:p w:rsidR="00B23EE8" w:rsidRPr="000170A0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(YY)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  <w:tc>
          <w:tcPr>
            <w:tcW w:w="605" w:type="dxa"/>
            <w:gridSpan w:val="2"/>
          </w:tcPr>
          <w:p w:rsidR="00B23EE8" w:rsidRPr="000170A0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(MM)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  <w:tc>
          <w:tcPr>
            <w:tcW w:w="3679" w:type="dxa"/>
            <w:gridSpan w:val="11"/>
          </w:tcPr>
          <w:p w:rsidR="00B23EE8" w:rsidRPr="000170A0" w:rsidRDefault="00B23EE8" w:rsidP="00CA69B2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(DD) as of date</w:t>
            </w:r>
          </w:p>
        </w:tc>
      </w:tr>
      <w:tr w:rsidR="00433346" w:rsidTr="000E56DA">
        <w:trPr>
          <w:trHeight w:val="20"/>
        </w:trPr>
        <w:tc>
          <w:tcPr>
            <w:tcW w:w="9356" w:type="dxa"/>
            <w:gridSpan w:val="23"/>
          </w:tcPr>
          <w:p w:rsidR="00433346" w:rsidRPr="00CA69B2" w:rsidRDefault="00433346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</w:tr>
      <w:tr w:rsidR="00B23EE8" w:rsidTr="001B471A">
        <w:trPr>
          <w:trHeight w:val="20"/>
        </w:trPr>
        <w:tc>
          <w:tcPr>
            <w:tcW w:w="407" w:type="dxa"/>
          </w:tcPr>
          <w:p w:rsidR="00B23EE8" w:rsidRPr="00CA69B2" w:rsidRDefault="00B23EE8" w:rsidP="00CA69B2">
            <w:pPr>
              <w:tabs>
                <w:tab w:val="left" w:pos="1714"/>
              </w:tabs>
              <w:spacing w:before="16" w:line="207" w:lineRule="exact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1632" w:type="dxa"/>
            <w:gridSpan w:val="2"/>
          </w:tcPr>
          <w:p w:rsidR="00B23EE8" w:rsidRPr="00193945" w:rsidRDefault="00035D02" w:rsidP="00CA69B2">
            <w:pPr>
              <w:spacing w:before="31"/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</w:pPr>
            <w:sdt>
              <w:sdtPr>
                <w:rPr>
                  <w:rFonts w:ascii="Segoe UI Symbol" w:eastAsia="標楷體" w:hAnsi="Segoe UI Symbol" w:cs="Segoe UI Symbol"/>
                  <w:sz w:val="17"/>
                  <w:szCs w:val="17"/>
                  <w:lang w:eastAsia="zh-TW"/>
                </w:rPr>
                <w:id w:val="-11077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Segoe UI Symbol" w:hint="eastAsia"/>
                    <w:sz w:val="17"/>
                    <w:szCs w:val="17"/>
                    <w:lang w:eastAsia="zh-TW"/>
                  </w:rPr>
                  <w:t>☐</w:t>
                </w:r>
              </w:sdtContent>
            </w:sdt>
            <w:r w:rsidR="00B23EE8" w:rsidRPr="00CA69B2">
              <w:rPr>
                <w:rFonts w:ascii="標楷體" w:eastAsia="標楷體" w:hAnsi="標楷體" w:cs="Times New Roman" w:hint="eastAsia"/>
                <w:sz w:val="17"/>
                <w:szCs w:val="17"/>
                <w:lang w:eastAsia="zh-TW"/>
              </w:rPr>
              <w:t>批次</w:t>
            </w:r>
          </w:p>
        </w:tc>
        <w:tc>
          <w:tcPr>
            <w:tcW w:w="838" w:type="dxa"/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  <w:t>自</w:t>
            </w:r>
            <w:r w:rsidRPr="00193945">
              <w:rPr>
                <w:rFonts w:ascii="標楷體" w:eastAsia="標楷體" w:hAnsi="標楷體"/>
                <w:spacing w:val="-4"/>
                <w:w w:val="105"/>
                <w:sz w:val="17"/>
                <w:szCs w:val="17"/>
                <w:lang w:eastAsia="zh-TW"/>
              </w:rPr>
              <w:t xml:space="preserve"> </w:t>
            </w:r>
            <w:r w:rsidRPr="00193945">
              <w:rPr>
                <w:rFonts w:ascii="標楷體" w:eastAsia="標楷體" w:hAnsi="標楷體"/>
                <w:w w:val="105"/>
                <w:sz w:val="17"/>
                <w:szCs w:val="17"/>
                <w:lang w:eastAsia="zh-TW"/>
              </w:rPr>
              <w:t>西元</w:t>
            </w:r>
          </w:p>
        </w:tc>
        <w:sdt>
          <w:sdtPr>
            <w:rPr>
              <w:rFonts w:ascii="標楷體" w:eastAsia="標楷體" w:hAnsi="標楷體" w:cs="Times New Roman" w:hint="eastAsia"/>
              <w:sz w:val="17"/>
              <w:szCs w:val="17"/>
              <w:lang w:eastAsia="zh-TW"/>
            </w:rPr>
            <w:id w:val="440108490"/>
            <w:placeholder>
              <w:docPart w:val="926A9F3F389B4928B26C33BA4CEB15C0"/>
            </w:placeholder>
            <w:showingPlcHdr/>
            <w:text/>
          </w:sdtPr>
          <w:sdtEndPr/>
          <w:sdtContent>
            <w:tc>
              <w:tcPr>
                <w:tcW w:w="556" w:type="dxa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 w:cs="Times New Roman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536" w:type="dxa"/>
          </w:tcPr>
          <w:p w:rsidR="00B23EE8" w:rsidRPr="00193945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sz w:val="17"/>
                <w:szCs w:val="17"/>
                <w:lang w:eastAsia="zh-TW"/>
              </w:rPr>
              <w:t>年</w:t>
            </w:r>
          </w:p>
        </w:tc>
        <w:sdt>
          <w:sdtPr>
            <w:rPr>
              <w:rFonts w:ascii="標楷體" w:eastAsia="標楷體" w:hAnsi="標楷體" w:cs="Times New Roman" w:hint="eastAsia"/>
              <w:sz w:val="17"/>
              <w:szCs w:val="17"/>
              <w:lang w:eastAsia="zh-TW"/>
            </w:rPr>
            <w:id w:val="-1594463277"/>
            <w:placeholder>
              <w:docPart w:val="9DB3119A4A894D889EEDBC2C9975C557"/>
            </w:placeholder>
            <w:showingPlcHdr/>
            <w:text/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 w:cs="Times New Roman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605" w:type="dxa"/>
            <w:gridSpan w:val="2"/>
          </w:tcPr>
          <w:p w:rsidR="00B23EE8" w:rsidRPr="00193945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7"/>
                <w:szCs w:val="17"/>
                <w:lang w:eastAsia="zh-TW"/>
              </w:rPr>
            </w:pPr>
            <w:r w:rsidRPr="00193945">
              <w:rPr>
                <w:rFonts w:ascii="標楷體" w:eastAsia="標楷體" w:hAnsi="標楷體"/>
                <w:sz w:val="17"/>
                <w:szCs w:val="17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起</w:t>
            </w:r>
          </w:p>
        </w:tc>
        <w:sdt>
          <w:sdtPr>
            <w:rPr>
              <w:rFonts w:ascii="標楷體" w:eastAsia="標楷體" w:hAnsi="標楷體" w:hint="eastAsia"/>
              <w:sz w:val="17"/>
              <w:szCs w:val="17"/>
              <w:lang w:eastAsia="zh-TW"/>
            </w:rPr>
            <w:id w:val="-124393622"/>
            <w:placeholder>
              <w:docPart w:val="BF8374B5A25A4B8D8D01F458313F6B24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bottom w:val="single" w:sz="4" w:space="0" w:color="auto"/>
                </w:tcBorders>
              </w:tcPr>
              <w:p w:rsidR="00B23EE8" w:rsidRPr="00193945" w:rsidRDefault="00033ABD" w:rsidP="00CA69B2">
                <w:pPr>
                  <w:spacing w:before="31"/>
                  <w:rPr>
                    <w:rFonts w:ascii="標楷體" w:eastAsia="標楷體" w:hAnsi="標楷體"/>
                    <w:sz w:val="17"/>
                    <w:szCs w:val="17"/>
                    <w:lang w:eastAsia="zh-TW"/>
                  </w:rPr>
                </w:pPr>
                <w:r>
                  <w:rPr>
                    <w:rFonts w:ascii="標楷體" w:eastAsia="標楷體" w:hAnsi="標楷體" w:hint="eastAsia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3679" w:type="dxa"/>
            <w:gridSpan w:val="11"/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CA69B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至下次通知變更</w:t>
            </w:r>
          </w:p>
        </w:tc>
      </w:tr>
      <w:tr w:rsidR="00B23EE8" w:rsidTr="00BA64D9">
        <w:trPr>
          <w:trHeight w:val="20"/>
        </w:trPr>
        <w:tc>
          <w:tcPr>
            <w:tcW w:w="407" w:type="dxa"/>
          </w:tcPr>
          <w:p w:rsidR="00B23EE8" w:rsidRPr="00193945" w:rsidRDefault="00B23EE8" w:rsidP="00CA69B2">
            <w:pPr>
              <w:tabs>
                <w:tab w:val="left" w:pos="1714"/>
              </w:tabs>
              <w:spacing w:before="16" w:line="207" w:lineRule="exact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632" w:type="dxa"/>
            <w:gridSpan w:val="2"/>
          </w:tcPr>
          <w:p w:rsidR="00B23EE8" w:rsidRDefault="00B23EE8" w:rsidP="000170A0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(Periodically)</w:t>
            </w:r>
          </w:p>
        </w:tc>
        <w:tc>
          <w:tcPr>
            <w:tcW w:w="838" w:type="dxa"/>
          </w:tcPr>
          <w:p w:rsidR="00B23EE8" w:rsidRPr="000170A0" w:rsidRDefault="00B23EE8" w:rsidP="000170A0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 xml:space="preserve">  </w:t>
            </w:r>
            <w:r w:rsidRPr="000170A0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f</w:t>
            </w: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rom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  <w:tc>
          <w:tcPr>
            <w:tcW w:w="536" w:type="dxa"/>
          </w:tcPr>
          <w:p w:rsidR="00B23EE8" w:rsidRPr="000170A0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(YY)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  <w:tc>
          <w:tcPr>
            <w:tcW w:w="605" w:type="dxa"/>
            <w:gridSpan w:val="2"/>
          </w:tcPr>
          <w:p w:rsidR="00B23EE8" w:rsidRPr="000170A0" w:rsidRDefault="00B23EE8" w:rsidP="00CA69B2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(MM)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B23EE8" w:rsidRPr="00193945" w:rsidRDefault="00B23EE8" w:rsidP="00CA69B2">
            <w:pPr>
              <w:spacing w:before="31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</w:p>
        </w:tc>
        <w:tc>
          <w:tcPr>
            <w:tcW w:w="3679" w:type="dxa"/>
            <w:gridSpan w:val="11"/>
          </w:tcPr>
          <w:p w:rsidR="00B23EE8" w:rsidRPr="000170A0" w:rsidRDefault="00B23EE8" w:rsidP="00CA69B2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up to further notice by us.</w:t>
            </w:r>
          </w:p>
        </w:tc>
      </w:tr>
      <w:tr w:rsidR="00B23EE8" w:rsidTr="00383508">
        <w:trPr>
          <w:trHeight w:val="20"/>
        </w:trPr>
        <w:tc>
          <w:tcPr>
            <w:tcW w:w="2039" w:type="dxa"/>
            <w:gridSpan w:val="3"/>
          </w:tcPr>
          <w:p w:rsidR="00B23EE8" w:rsidRDefault="00B23EE8" w:rsidP="00CA69B2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17" w:type="dxa"/>
            <w:gridSpan w:val="20"/>
          </w:tcPr>
          <w:p w:rsidR="00B23EE8" w:rsidRPr="000170A0" w:rsidRDefault="00B23EE8" w:rsidP="00CA69B2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 w:val="16"/>
                  <w:szCs w:val="16"/>
                  <w:lang w:eastAsia="zh-TW"/>
                </w:rPr>
                <w:id w:val="11720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0170A0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每月</w:t>
            </w: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every month</w:t>
            </w:r>
          </w:p>
        </w:tc>
      </w:tr>
      <w:tr w:rsidR="00B23EE8" w:rsidTr="006126E8">
        <w:trPr>
          <w:trHeight w:val="20"/>
        </w:trPr>
        <w:tc>
          <w:tcPr>
            <w:tcW w:w="2039" w:type="dxa"/>
            <w:gridSpan w:val="3"/>
          </w:tcPr>
          <w:p w:rsidR="00B23EE8" w:rsidRDefault="00B23EE8" w:rsidP="000170A0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306" w:type="dxa"/>
            <w:gridSpan w:val="7"/>
          </w:tcPr>
          <w:p w:rsidR="00B23EE8" w:rsidRPr="000170A0" w:rsidRDefault="00B23EE8" w:rsidP="000170A0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 w:val="16"/>
                  <w:szCs w:val="16"/>
                  <w:lang w:eastAsia="zh-TW"/>
                </w:rPr>
                <w:id w:val="-13694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0170A0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每季</w:t>
            </w:r>
            <w:r w:rsidRPr="000170A0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the months of every quarterly: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250897758"/>
            <w:placeholder>
              <w:docPart w:val="58AC7CE5F9514FACB4A827ADE31A8E21"/>
            </w:placeholder>
            <w:text/>
          </w:sdtPr>
          <w:sdtEndPr/>
          <w:sdtContent>
            <w:tc>
              <w:tcPr>
                <w:tcW w:w="459" w:type="dxa"/>
                <w:gridSpan w:val="3"/>
                <w:tcBorders>
                  <w:bottom w:val="single" w:sz="4" w:space="0" w:color="auto"/>
                </w:tcBorders>
              </w:tcPr>
              <w:p w:rsidR="00B23EE8" w:rsidRPr="0063720B" w:rsidRDefault="00B23EE8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gridSpan w:val="2"/>
          </w:tcPr>
          <w:p w:rsidR="00B23EE8" w:rsidRPr="000170A0" w:rsidRDefault="00B23EE8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月、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1197427963"/>
            <w:placeholder>
              <w:docPart w:val="430072B1B411406A8E2CD07E82B24FC9"/>
            </w:placeholder>
            <w:showingPlcHdr/>
            <w:text/>
          </w:sdtPr>
          <w:sdtEndPr/>
          <w:sdtContent>
            <w:tc>
              <w:tcPr>
                <w:tcW w:w="376" w:type="dxa"/>
                <w:gridSpan w:val="2"/>
                <w:tcBorders>
                  <w:bottom w:val="single" w:sz="4" w:space="0" w:color="auto"/>
                </w:tcBorders>
              </w:tcPr>
              <w:p w:rsidR="00B23EE8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2"/>
          </w:tcPr>
          <w:p w:rsidR="00B23EE8" w:rsidRPr="000170A0" w:rsidRDefault="00B23EE8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月、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1351258412"/>
            <w:placeholder>
              <w:docPart w:val="D74B660C970D474EAB66AA453C0BEE2D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bottom w:val="single" w:sz="4" w:space="0" w:color="auto"/>
                </w:tcBorders>
              </w:tcPr>
              <w:p w:rsidR="00B23EE8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6" w:type="dxa"/>
          </w:tcPr>
          <w:p w:rsidR="00B23EE8" w:rsidRPr="003C7D66" w:rsidRDefault="00B23EE8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月、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384570571"/>
            <w:placeholder>
              <w:docPart w:val="48E7414CB577477F8075970AA6EA832D"/>
            </w:placeholder>
            <w:showingPlcHdr/>
            <w:text/>
          </w:sdtPr>
          <w:sdtEndPr/>
          <w:sdtContent>
            <w:tc>
              <w:tcPr>
                <w:tcW w:w="434" w:type="dxa"/>
                <w:tcBorders>
                  <w:bottom w:val="single" w:sz="4" w:space="0" w:color="auto"/>
                </w:tcBorders>
              </w:tcPr>
              <w:p w:rsidR="00B23EE8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tcW w:w="725" w:type="dxa"/>
          </w:tcPr>
          <w:p w:rsidR="00B23EE8" w:rsidRPr="003C7D66" w:rsidRDefault="00B23EE8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</w:t>
            </w:r>
          </w:p>
        </w:tc>
      </w:tr>
      <w:tr w:rsidR="00433346" w:rsidTr="001F3A9A">
        <w:trPr>
          <w:trHeight w:val="20"/>
        </w:trPr>
        <w:tc>
          <w:tcPr>
            <w:tcW w:w="2039" w:type="dxa"/>
            <w:gridSpan w:val="3"/>
          </w:tcPr>
          <w:p w:rsidR="00433346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496" w:type="dxa"/>
            <w:gridSpan w:val="8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 w:val="16"/>
                  <w:szCs w:val="16"/>
                  <w:lang w:eastAsia="zh-TW"/>
                </w:rPr>
                <w:id w:val="-18800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02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A7463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每半年</w:t>
            </w:r>
            <w:r w:rsidRPr="00A7463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the months of every half year: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1691441863"/>
            <w:placeholder>
              <w:docPart w:val="E876178615514E0EB52FFF8C77114424"/>
            </w:placeholder>
            <w:showingPlcHdr/>
            <w:text/>
          </w:sdtPr>
          <w:sdtEndPr/>
          <w:sdtContent>
            <w:tc>
              <w:tcPr>
                <w:tcW w:w="430" w:type="dxa"/>
                <w:gridSpan w:val="3"/>
                <w:tcBorders>
                  <w:bottom w:val="single" w:sz="4" w:space="0" w:color="auto"/>
                </w:tcBorders>
              </w:tcPr>
              <w:p w:rsidR="00433346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tcW w:w="589" w:type="dxa"/>
            <w:gridSpan w:val="2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月、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1698347378"/>
            <w:placeholder>
              <w:docPart w:val="581C9F6FEFF640CFB0036ED1D3BB4C64"/>
            </w:placeholder>
            <w:showingPlcHdr/>
            <w:text/>
          </w:sdtPr>
          <w:sdtEndPr/>
          <w:sdtContent>
            <w:tc>
              <w:tcPr>
                <w:tcW w:w="449" w:type="dxa"/>
                <w:gridSpan w:val="2"/>
                <w:tcBorders>
                  <w:bottom w:val="single" w:sz="4" w:space="0" w:color="auto"/>
                </w:tcBorders>
              </w:tcPr>
              <w:p w:rsidR="00433346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tcW w:w="2353" w:type="dxa"/>
            <w:gridSpan w:val="5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</w:t>
            </w:r>
          </w:p>
        </w:tc>
      </w:tr>
      <w:tr w:rsidR="00433346" w:rsidTr="0000465A">
        <w:trPr>
          <w:trHeight w:val="20"/>
        </w:trPr>
        <w:tc>
          <w:tcPr>
            <w:tcW w:w="2039" w:type="dxa"/>
            <w:gridSpan w:val="3"/>
          </w:tcPr>
          <w:p w:rsidR="00433346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2929" w:type="dxa"/>
            <w:gridSpan w:val="5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 w:val="16"/>
                  <w:szCs w:val="16"/>
                  <w:lang w:eastAsia="zh-TW"/>
                </w:rPr>
                <w:id w:val="-3409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A7463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每年</w:t>
            </w:r>
            <w:r w:rsidRPr="00A7463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the month of every year: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1440877543"/>
            <w:placeholder>
              <w:docPart w:val="64A870F8A8A34019A9DABCF2DE84D3F9"/>
            </w:placeholder>
            <w:showingPlcHdr/>
            <w:text/>
          </w:sdtPr>
          <w:sdtEndPr/>
          <w:sdtContent>
            <w:tc>
              <w:tcPr>
                <w:tcW w:w="377" w:type="dxa"/>
                <w:gridSpan w:val="2"/>
                <w:tcBorders>
                  <w:bottom w:val="single" w:sz="4" w:space="0" w:color="auto"/>
                </w:tcBorders>
              </w:tcPr>
              <w:p w:rsidR="00433346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tcW w:w="4011" w:type="dxa"/>
            <w:gridSpan w:val="13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3C7D66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月</w:t>
            </w:r>
          </w:p>
        </w:tc>
      </w:tr>
      <w:tr w:rsidR="00433346" w:rsidTr="00E60A20">
        <w:trPr>
          <w:trHeight w:val="20"/>
        </w:trPr>
        <w:tc>
          <w:tcPr>
            <w:tcW w:w="2039" w:type="dxa"/>
            <w:gridSpan w:val="3"/>
          </w:tcPr>
          <w:p w:rsidR="00433346" w:rsidRPr="00A7463A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17" w:type="dxa"/>
            <w:gridSpan w:val="20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A7463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最後一個營業日出具</w:t>
            </w:r>
          </w:p>
        </w:tc>
      </w:tr>
      <w:tr w:rsidR="00433346" w:rsidTr="00AA5AEE">
        <w:trPr>
          <w:trHeight w:val="20"/>
        </w:trPr>
        <w:tc>
          <w:tcPr>
            <w:tcW w:w="2039" w:type="dxa"/>
            <w:gridSpan w:val="3"/>
          </w:tcPr>
          <w:p w:rsidR="00433346" w:rsidRPr="00A7463A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17" w:type="dxa"/>
            <w:gridSpan w:val="20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A7463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the certificate will be issued as of the last business day of the above.</w:t>
            </w:r>
          </w:p>
        </w:tc>
      </w:tr>
      <w:tr w:rsidR="00433346" w:rsidTr="000D686D">
        <w:trPr>
          <w:trHeight w:val="20"/>
        </w:trPr>
        <w:tc>
          <w:tcPr>
            <w:tcW w:w="2039" w:type="dxa"/>
            <w:gridSpan w:val="3"/>
          </w:tcPr>
          <w:p w:rsidR="00433346" w:rsidRPr="000170A0" w:rsidRDefault="00433346" w:rsidP="00433346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17" w:type="dxa"/>
            <w:gridSpan w:val="20"/>
            <w:tcBorders>
              <w:bottom w:val="single" w:sz="12" w:space="0" w:color="auto"/>
            </w:tcBorders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433346" w:rsidTr="00805EA4">
        <w:trPr>
          <w:trHeight w:val="20"/>
        </w:trPr>
        <w:tc>
          <w:tcPr>
            <w:tcW w:w="9356" w:type="dxa"/>
            <w:gridSpan w:val="23"/>
          </w:tcPr>
          <w:p w:rsidR="00433346" w:rsidRPr="000170A0" w:rsidRDefault="00433346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B23EE8" w:rsidTr="00C66AAF">
        <w:trPr>
          <w:trHeight w:val="20"/>
        </w:trPr>
        <w:tc>
          <w:tcPr>
            <w:tcW w:w="9356" w:type="dxa"/>
            <w:gridSpan w:val="23"/>
          </w:tcPr>
          <w:p w:rsidR="00B23EE8" w:rsidRPr="000170A0" w:rsidRDefault="00B23EE8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DA53B1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交易性質:</w:t>
            </w:r>
          </w:p>
        </w:tc>
      </w:tr>
      <w:tr w:rsidR="00A23EEB" w:rsidTr="00B20E28">
        <w:trPr>
          <w:trHeight w:val="20"/>
        </w:trPr>
        <w:tc>
          <w:tcPr>
            <w:tcW w:w="1743" w:type="dxa"/>
            <w:gridSpan w:val="2"/>
          </w:tcPr>
          <w:p w:rsidR="006047CA" w:rsidRPr="000170A0" w:rsidRDefault="006047CA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DA53B1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Type</w:t>
            </w:r>
          </w:p>
        </w:tc>
        <w:tc>
          <w:tcPr>
            <w:tcW w:w="296" w:type="dxa"/>
          </w:tcPr>
          <w:p w:rsidR="006047CA" w:rsidRPr="000170A0" w:rsidRDefault="006047CA" w:rsidP="00A7463A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7317" w:type="dxa"/>
            <w:gridSpan w:val="20"/>
          </w:tcPr>
          <w:p w:rsidR="006047CA" w:rsidRPr="000170A0" w:rsidRDefault="00035D02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sdt>
              <w:sdtPr>
                <w:rPr>
                  <w:rFonts w:ascii="Segoe UI Symbol" w:eastAsia="標楷體" w:hAnsi="Segoe UI Symbol" w:cs="Segoe UI Symbol"/>
                  <w:sz w:val="16"/>
                  <w:szCs w:val="16"/>
                  <w:lang w:eastAsia="zh-TW"/>
                </w:rPr>
                <w:id w:val="18122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Segoe UI Symbol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6047CA" w:rsidRPr="006047C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借款</w:t>
            </w:r>
            <w:r w:rsidR="006047CA" w:rsidRPr="006047C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 xml:space="preserve">Loan </w:t>
            </w:r>
            <w:sdt>
              <w:sdtPr>
                <w:rPr>
                  <w:rFonts w:ascii="標楷體" w:eastAsia="標楷體" w:hAnsi="標楷體" w:cs="Times New Roman"/>
                  <w:sz w:val="16"/>
                  <w:szCs w:val="16"/>
                  <w:lang w:eastAsia="zh-TW"/>
                </w:rPr>
                <w:id w:val="-165312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6047CA" w:rsidRPr="006047C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保證</w:t>
            </w:r>
            <w:r w:rsidR="006047CA" w:rsidRPr="006047C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 xml:space="preserve">Guarantee </w:t>
            </w:r>
            <w:sdt>
              <w:sdtPr>
                <w:rPr>
                  <w:rFonts w:ascii="標楷體" w:eastAsia="標楷體" w:hAnsi="標楷體" w:cs="Times New Roman"/>
                  <w:sz w:val="16"/>
                  <w:szCs w:val="16"/>
                  <w:lang w:eastAsia="zh-TW"/>
                </w:rPr>
                <w:id w:val="-16283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6047CA" w:rsidRPr="006047C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進口開狀</w:t>
            </w:r>
            <w:r w:rsidR="006047CA" w:rsidRPr="006047C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L/C Issuance</w:t>
            </w:r>
          </w:p>
        </w:tc>
      </w:tr>
      <w:tr w:rsidR="001454C1" w:rsidTr="00D002A8">
        <w:trPr>
          <w:trHeight w:val="20"/>
        </w:trPr>
        <w:tc>
          <w:tcPr>
            <w:tcW w:w="2039" w:type="dxa"/>
            <w:gridSpan w:val="3"/>
          </w:tcPr>
          <w:p w:rsidR="001454C1" w:rsidRPr="000170A0" w:rsidRDefault="001454C1" w:rsidP="001454C1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394" w:type="dxa"/>
            <w:gridSpan w:val="2"/>
          </w:tcPr>
          <w:p w:rsidR="001454C1" w:rsidRPr="000170A0" w:rsidRDefault="00035D02" w:rsidP="006047C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sdt>
              <w:sdtPr>
                <w:rPr>
                  <w:rFonts w:ascii="Segoe UI Symbol" w:eastAsia="標楷體" w:hAnsi="Segoe UI Symbol" w:cs="Segoe UI Symbol"/>
                  <w:sz w:val="16"/>
                  <w:szCs w:val="16"/>
                  <w:lang w:eastAsia="zh-TW"/>
                </w:rPr>
                <w:id w:val="1081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BD">
                  <w:rPr>
                    <w:rFonts w:ascii="MS Gothic" w:eastAsia="MS Gothic" w:hAnsi="MS Gothic" w:cs="Segoe UI Symbol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1454C1" w:rsidRPr="006047C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其他</w:t>
            </w:r>
            <w:r w:rsidR="001454C1" w:rsidRPr="006047C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Others</w:t>
            </w:r>
            <w:r w:rsidR="001454C1" w:rsidRPr="006047CA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：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475453940"/>
            <w:placeholder>
              <w:docPart w:val="72DF9B20867E43F395BBC582EBD2A15A"/>
            </w:placeholder>
            <w:showingPlcHdr/>
            <w:text/>
          </w:sdtPr>
          <w:sdtEndPr/>
          <w:sdtContent>
            <w:tc>
              <w:tcPr>
                <w:tcW w:w="5923" w:type="dxa"/>
                <w:gridSpan w:val="18"/>
                <w:tcBorders>
                  <w:bottom w:val="single" w:sz="4" w:space="0" w:color="auto"/>
                </w:tcBorders>
              </w:tcPr>
              <w:p w:rsidR="001454C1" w:rsidRPr="000170A0" w:rsidRDefault="00033ABD" w:rsidP="00A7463A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  <w:tr w:rsidR="001454C1" w:rsidTr="00832953">
        <w:trPr>
          <w:trHeight w:val="20"/>
        </w:trPr>
        <w:tc>
          <w:tcPr>
            <w:tcW w:w="2039" w:type="dxa"/>
            <w:gridSpan w:val="3"/>
          </w:tcPr>
          <w:p w:rsidR="001454C1" w:rsidRPr="000170A0" w:rsidRDefault="001454C1" w:rsidP="001454C1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317" w:type="dxa"/>
            <w:gridSpan w:val="20"/>
            <w:tcBorders>
              <w:bottom w:val="single" w:sz="12" w:space="0" w:color="auto"/>
            </w:tcBorders>
          </w:tcPr>
          <w:p w:rsidR="001454C1" w:rsidRPr="000170A0" w:rsidRDefault="001454C1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1454C1" w:rsidTr="007C5155">
        <w:trPr>
          <w:trHeight w:val="20"/>
        </w:trPr>
        <w:tc>
          <w:tcPr>
            <w:tcW w:w="9356" w:type="dxa"/>
            <w:gridSpan w:val="23"/>
          </w:tcPr>
          <w:p w:rsidR="001454C1" w:rsidRPr="000170A0" w:rsidRDefault="001454C1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131D2D" w:rsidTr="00432828">
        <w:trPr>
          <w:trHeight w:val="20"/>
        </w:trPr>
        <w:tc>
          <w:tcPr>
            <w:tcW w:w="9356" w:type="dxa"/>
            <w:gridSpan w:val="23"/>
          </w:tcPr>
          <w:p w:rsidR="00131D2D" w:rsidRPr="000170A0" w:rsidRDefault="00131D2D" w:rsidP="00A7463A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公司名稱:</w:t>
            </w:r>
          </w:p>
        </w:tc>
      </w:tr>
      <w:tr w:rsidR="00A23EEB" w:rsidTr="00B20E28">
        <w:trPr>
          <w:trHeight w:val="20"/>
        </w:trPr>
        <w:tc>
          <w:tcPr>
            <w:tcW w:w="1743" w:type="dxa"/>
            <w:gridSpan w:val="2"/>
          </w:tcPr>
          <w:p w:rsidR="00196F48" w:rsidRPr="000170A0" w:rsidRDefault="00196F48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Company Name</w:t>
            </w:r>
          </w:p>
        </w:tc>
        <w:tc>
          <w:tcPr>
            <w:tcW w:w="296" w:type="dxa"/>
          </w:tcPr>
          <w:p w:rsidR="00196F48" w:rsidRPr="000170A0" w:rsidRDefault="00196F48" w:rsidP="00966875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882678028"/>
            <w:placeholder>
              <w:docPart w:val="269483AA1CB34907938994AB7B8F44C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0"/>
                <w:tcBorders>
                  <w:bottom w:val="single" w:sz="4" w:space="0" w:color="auto"/>
                </w:tcBorders>
              </w:tcPr>
              <w:p w:rsidR="00196F48" w:rsidRPr="000170A0" w:rsidRDefault="00033ABD" w:rsidP="00966875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  <w:tr w:rsidR="00AF3062" w:rsidTr="00B20E28">
        <w:trPr>
          <w:trHeight w:val="20"/>
        </w:trPr>
        <w:tc>
          <w:tcPr>
            <w:tcW w:w="9356" w:type="dxa"/>
            <w:gridSpan w:val="23"/>
          </w:tcPr>
          <w:p w:rsidR="00AF3062" w:rsidRPr="000170A0" w:rsidRDefault="00AF3062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131D2D" w:rsidTr="00795E11">
        <w:trPr>
          <w:trHeight w:val="20"/>
        </w:trPr>
        <w:tc>
          <w:tcPr>
            <w:tcW w:w="9356" w:type="dxa"/>
            <w:gridSpan w:val="23"/>
          </w:tcPr>
          <w:p w:rsidR="00131D2D" w:rsidRPr="000170A0" w:rsidRDefault="00131D2D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帳號:</w:t>
            </w:r>
          </w:p>
        </w:tc>
      </w:tr>
      <w:tr w:rsidR="00A23EEB" w:rsidTr="00B20E28">
        <w:trPr>
          <w:trHeight w:val="20"/>
        </w:trPr>
        <w:tc>
          <w:tcPr>
            <w:tcW w:w="1743" w:type="dxa"/>
            <w:gridSpan w:val="2"/>
          </w:tcPr>
          <w:p w:rsidR="00196F48" w:rsidRPr="000170A0" w:rsidRDefault="00196F48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Account Number</w:t>
            </w:r>
          </w:p>
        </w:tc>
        <w:tc>
          <w:tcPr>
            <w:tcW w:w="296" w:type="dxa"/>
          </w:tcPr>
          <w:p w:rsidR="00196F48" w:rsidRPr="000170A0" w:rsidRDefault="00196F48" w:rsidP="00966875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983313275"/>
            <w:placeholder>
              <w:docPart w:val="C4550A053EBE496DB37B94F3C0238058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0"/>
                <w:tcBorders>
                  <w:bottom w:val="single" w:sz="4" w:space="0" w:color="auto"/>
                </w:tcBorders>
              </w:tcPr>
              <w:p w:rsidR="00196F48" w:rsidRPr="000170A0" w:rsidRDefault="00033ABD" w:rsidP="00966875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  <w:tr w:rsidR="00AF3062" w:rsidTr="00B20E28">
        <w:trPr>
          <w:trHeight w:val="20"/>
        </w:trPr>
        <w:tc>
          <w:tcPr>
            <w:tcW w:w="9356" w:type="dxa"/>
            <w:gridSpan w:val="23"/>
          </w:tcPr>
          <w:p w:rsidR="00AF3062" w:rsidRPr="000170A0" w:rsidRDefault="00AF3062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131D2D" w:rsidTr="00B86593">
        <w:trPr>
          <w:trHeight w:val="20"/>
        </w:trPr>
        <w:tc>
          <w:tcPr>
            <w:tcW w:w="9356" w:type="dxa"/>
            <w:gridSpan w:val="23"/>
          </w:tcPr>
          <w:p w:rsidR="00131D2D" w:rsidRPr="000170A0" w:rsidRDefault="00131D2D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申請理由:</w:t>
            </w:r>
          </w:p>
        </w:tc>
      </w:tr>
      <w:tr w:rsidR="00A23EEB" w:rsidTr="00B20E28">
        <w:trPr>
          <w:trHeight w:val="20"/>
        </w:trPr>
        <w:tc>
          <w:tcPr>
            <w:tcW w:w="1743" w:type="dxa"/>
            <w:gridSpan w:val="2"/>
          </w:tcPr>
          <w:p w:rsidR="00196F48" w:rsidRPr="000170A0" w:rsidRDefault="00196F48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R</w:t>
            </w:r>
            <w:r w:rsidRPr="00966875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eason for request</w:t>
            </w:r>
          </w:p>
        </w:tc>
        <w:tc>
          <w:tcPr>
            <w:tcW w:w="296" w:type="dxa"/>
          </w:tcPr>
          <w:p w:rsidR="00196F48" w:rsidRPr="000170A0" w:rsidRDefault="00196F48" w:rsidP="00966875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1452828710"/>
            <w:placeholder>
              <w:docPart w:val="429157ADD64648599D616F889AE260D6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0"/>
                <w:tcBorders>
                  <w:bottom w:val="single" w:sz="4" w:space="0" w:color="auto"/>
                </w:tcBorders>
              </w:tcPr>
              <w:p w:rsidR="00196F48" w:rsidRPr="000170A0" w:rsidRDefault="00033ABD" w:rsidP="00966875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  <w:tr w:rsidR="00AF3062" w:rsidTr="00B20E28">
        <w:trPr>
          <w:trHeight w:val="20"/>
        </w:trPr>
        <w:tc>
          <w:tcPr>
            <w:tcW w:w="9356" w:type="dxa"/>
            <w:gridSpan w:val="23"/>
          </w:tcPr>
          <w:p w:rsidR="00AF3062" w:rsidRPr="000170A0" w:rsidRDefault="00AF3062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</w:tc>
      </w:tr>
      <w:tr w:rsidR="00131D2D" w:rsidTr="00993FF7">
        <w:trPr>
          <w:trHeight w:val="20"/>
        </w:trPr>
        <w:tc>
          <w:tcPr>
            <w:tcW w:w="9356" w:type="dxa"/>
            <w:gridSpan w:val="23"/>
          </w:tcPr>
          <w:p w:rsidR="00131D2D" w:rsidRPr="000170A0" w:rsidRDefault="00131D2D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 w:hint="eastAsia"/>
                <w:sz w:val="16"/>
                <w:szCs w:val="16"/>
                <w:lang w:eastAsia="zh-TW"/>
              </w:rPr>
              <w:t>附註：</w:t>
            </w:r>
          </w:p>
        </w:tc>
      </w:tr>
      <w:tr w:rsidR="00A23EEB" w:rsidTr="00B20E28">
        <w:trPr>
          <w:trHeight w:val="20"/>
        </w:trPr>
        <w:tc>
          <w:tcPr>
            <w:tcW w:w="1743" w:type="dxa"/>
            <w:gridSpan w:val="2"/>
          </w:tcPr>
          <w:p w:rsidR="00196F48" w:rsidRDefault="00196F48" w:rsidP="00966875">
            <w:pPr>
              <w:spacing w:before="31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966875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>Remarks</w:t>
            </w:r>
          </w:p>
        </w:tc>
        <w:tc>
          <w:tcPr>
            <w:tcW w:w="296" w:type="dxa"/>
          </w:tcPr>
          <w:p w:rsidR="00196F48" w:rsidRPr="000170A0" w:rsidRDefault="00196F48" w:rsidP="00966875">
            <w:pPr>
              <w:spacing w:before="31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0170A0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sdt>
          <w:sdtP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id w:val="-881556017"/>
            <w:placeholder>
              <w:docPart w:val="6859168EC77E499084C0D75F0763ED25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0"/>
                <w:tcBorders>
                  <w:bottom w:val="single" w:sz="4" w:space="0" w:color="auto"/>
                </w:tcBorders>
              </w:tcPr>
              <w:p w:rsidR="00196F48" w:rsidRPr="000170A0" w:rsidRDefault="00033ABD" w:rsidP="00966875">
                <w:pPr>
                  <w:spacing w:before="31"/>
                  <w:rPr>
                    <w:rFonts w:ascii="標楷體" w:eastAsia="標楷體" w:hAnsi="標楷體" w:cs="Times New Roman"/>
                    <w:sz w:val="16"/>
                    <w:szCs w:val="16"/>
                    <w:lang w:eastAsia="zh-TW"/>
                  </w:rPr>
                </w:pPr>
                <w:r>
                  <w:rPr>
                    <w:rFonts w:ascii="標楷體" w:eastAsia="標楷體" w:hAnsi="標楷體" w:cs="Times New Roman" w:hint="eastAsia"/>
                    <w:sz w:val="16"/>
                    <w:szCs w:val="16"/>
                    <w:lang w:eastAsia="zh-TW"/>
                  </w:rPr>
                  <w:t xml:space="preserve"> </w:t>
                </w:r>
              </w:p>
            </w:tc>
          </w:sdtContent>
        </w:sdt>
      </w:tr>
    </w:tbl>
    <w:p w:rsidR="008D28CC" w:rsidRDefault="008D28C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D28CC" w:rsidRDefault="008D28C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D28CC" w:rsidRDefault="008D28C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966875" w:rsidRDefault="0096687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D28CC" w:rsidRDefault="008D28CC">
      <w:pPr>
        <w:spacing w:before="10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8D28CC" w:rsidRDefault="00374799">
      <w:pPr>
        <w:spacing w:line="20" w:lineRule="exact"/>
        <w:ind w:left="4503"/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3032760" cy="9525"/>
                <wp:effectExtent l="9525" t="9525" r="571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9525"/>
                          <a:chOff x="0" y="0"/>
                          <a:chExt cx="477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2" cy="2"/>
                            <a:chOff x="7" y="7"/>
                            <a:chExt cx="47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2"/>
                                <a:gd name="T2" fmla="+- 0 4769 7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F1655" id="Group 5" o:spid="_x0000_s1026" style="width:238.8pt;height:.75pt;mso-position-horizontal-relative:char;mso-position-vertical-relative:line" coordsize="47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">
                <v:group id="Group 6" o:spid="_x0000_s1027" style="position:absolute;left:7;top:7;width:4762;height:2" coordorigin="7,7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" path="m,l4762,e" filled="f" strokeweight=".72pt">
                    <v:path arrowok="t" o:connecttype="custom" o:connectlocs="0,0;4762,0" o:connectangles="0,0"/>
                  </v:shape>
                </v:group>
                <w10:anchorlock/>
              </v:group>
            </w:pict>
          </mc:Fallback>
        </mc:AlternateContent>
      </w:r>
    </w:p>
    <w:p w:rsidR="00003CF2" w:rsidRDefault="008A6CBB">
      <w:pPr>
        <w:spacing w:line="285" w:lineRule="auto"/>
        <w:ind w:left="4539" w:right="1718"/>
        <w:rPr>
          <w:rFonts w:ascii="標楷體" w:eastAsia="標楷體" w:hAnsi="標楷體" w:cs="標楷體"/>
          <w:w w:val="99"/>
          <w:sz w:val="15"/>
          <w:szCs w:val="15"/>
        </w:rPr>
      </w:pPr>
      <w:r>
        <w:rPr>
          <w:rFonts w:ascii="標楷體" w:eastAsia="標楷體" w:hAnsi="標楷體" w:cs="標楷體"/>
          <w:sz w:val="15"/>
          <w:szCs w:val="15"/>
        </w:rPr>
        <w:t>Authorized Signature</w:t>
      </w:r>
      <w:r>
        <w:rPr>
          <w:rFonts w:ascii="標楷體" w:eastAsia="標楷體" w:hAnsi="標楷體" w:cs="標楷體"/>
          <w:spacing w:val="-18"/>
          <w:sz w:val="15"/>
          <w:szCs w:val="15"/>
        </w:rPr>
        <w:t xml:space="preserve"> </w:t>
      </w:r>
      <w:r>
        <w:rPr>
          <w:rFonts w:ascii="標楷體" w:eastAsia="標楷體" w:hAnsi="標楷體" w:cs="標楷體"/>
          <w:sz w:val="15"/>
          <w:szCs w:val="15"/>
        </w:rPr>
        <w:t>客戶簽章</w:t>
      </w:r>
      <w:r>
        <w:rPr>
          <w:rFonts w:ascii="標楷體" w:eastAsia="標楷體" w:hAnsi="標楷體" w:cs="標楷體"/>
          <w:w w:val="99"/>
          <w:sz w:val="15"/>
          <w:szCs w:val="15"/>
        </w:rPr>
        <w:t xml:space="preserve"> </w:t>
      </w:r>
    </w:p>
    <w:p w:rsidR="008D28CC" w:rsidRDefault="008A6CBB">
      <w:pPr>
        <w:spacing w:line="285" w:lineRule="auto"/>
        <w:ind w:left="4539" w:right="1718"/>
        <w:rPr>
          <w:rFonts w:ascii="標楷體" w:eastAsia="標楷體" w:hAnsi="標楷體" w:cs="標楷體"/>
          <w:sz w:val="15"/>
          <w:szCs w:val="15"/>
        </w:rPr>
      </w:pPr>
      <w:r>
        <w:rPr>
          <w:rFonts w:ascii="標楷體" w:eastAsia="標楷體" w:hAnsi="標楷體" w:cs="標楷體"/>
          <w:sz w:val="15"/>
          <w:szCs w:val="15"/>
        </w:rPr>
        <w:t>(請蓋原留印鑑)</w:t>
      </w:r>
    </w:p>
    <w:p w:rsidR="008D28CC" w:rsidRDefault="00374799">
      <w:pPr>
        <w:spacing w:line="28" w:lineRule="exact"/>
        <w:ind w:left="128"/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815965" cy="18415"/>
                <wp:effectExtent l="9525" t="9525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8415"/>
                          <a:chOff x="0" y="0"/>
                          <a:chExt cx="915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0" cy="2"/>
                            <a:chOff x="14" y="14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0"/>
                                <a:gd name="T2" fmla="+- 0 9144 1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85DE3" id="Group 2" o:spid="_x0000_s1026" style="width:457.95pt;height:1.45pt;mso-position-horizontal-relative:char;mso-position-vertical-relative:line" coordsize="91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">
                <v:group id="Group 3" o:spid="_x0000_s1027" style="position:absolute;left:14;top:14;width:9130;height:2" coordorigin="14,14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" path="m,l9130,e" filled="f" strokeweight="1.4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8D28CC" w:rsidRDefault="008A6CBB">
      <w:pPr>
        <w:ind w:left="822"/>
        <w:jc w:val="center"/>
        <w:rPr>
          <w:rFonts w:ascii="新細明體" w:eastAsia="新細明體" w:hAnsi="新細明體" w:cs="新細明體"/>
          <w:sz w:val="16"/>
          <w:szCs w:val="16"/>
        </w:rPr>
      </w:pPr>
      <w:r>
        <w:rPr>
          <w:rFonts w:ascii="新細明體"/>
          <w:b/>
          <w:sz w:val="16"/>
        </w:rPr>
        <w:t xml:space="preserve">For Bank </w:t>
      </w:r>
      <w:proofErr w:type="gramStart"/>
      <w:r>
        <w:rPr>
          <w:rFonts w:ascii="新細明體"/>
          <w:b/>
          <w:sz w:val="16"/>
        </w:rPr>
        <w:t xml:space="preserve">use </w:t>
      </w:r>
      <w:r>
        <w:rPr>
          <w:rFonts w:ascii="新細明體"/>
          <w:b/>
          <w:spacing w:val="12"/>
          <w:sz w:val="16"/>
        </w:rPr>
        <w:t xml:space="preserve"> </w:t>
      </w:r>
      <w:r>
        <w:rPr>
          <w:rFonts w:ascii="新細明體"/>
          <w:b/>
          <w:sz w:val="16"/>
        </w:rPr>
        <w:t>only</w:t>
      </w:r>
      <w:proofErr w:type="gramEnd"/>
    </w:p>
    <w:p w:rsidR="008D28CC" w:rsidRDefault="008D28CC">
      <w:pPr>
        <w:rPr>
          <w:rFonts w:ascii="新細明體" w:eastAsia="新細明體" w:hAnsi="新細明體" w:cs="新細明體"/>
          <w:b/>
          <w:bCs/>
          <w:sz w:val="20"/>
          <w:szCs w:val="20"/>
        </w:rPr>
      </w:pPr>
    </w:p>
    <w:p w:rsidR="008D28CC" w:rsidRDefault="008D28CC">
      <w:pPr>
        <w:rPr>
          <w:rFonts w:ascii="新細明體" w:eastAsia="新細明體" w:hAnsi="新細明體" w:cs="新細明體"/>
          <w:b/>
          <w:bCs/>
          <w:sz w:val="10"/>
          <w:szCs w:val="10"/>
        </w:rPr>
      </w:pPr>
    </w:p>
    <w:tbl>
      <w:tblPr>
        <w:tblStyle w:val="TableNormal1"/>
        <w:tblW w:w="0" w:type="auto"/>
        <w:tblInd w:w="4628" w:type="dxa"/>
        <w:tblLayout w:type="fixed"/>
        <w:tblLook w:val="01E0" w:firstRow="1" w:lastRow="1" w:firstColumn="1" w:lastColumn="1" w:noHBand="0" w:noVBand="0"/>
      </w:tblPr>
      <w:tblGrid>
        <w:gridCol w:w="1152"/>
        <w:gridCol w:w="1114"/>
        <w:gridCol w:w="1177"/>
        <w:gridCol w:w="1234"/>
      </w:tblGrid>
      <w:tr w:rsidR="008D28CC" w:rsidTr="00966875">
        <w:trPr>
          <w:trHeight w:hRule="exact" w:val="23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A6CBB">
            <w:pPr>
              <w:pStyle w:val="TableParagraph"/>
              <w:spacing w:line="211" w:lineRule="exact"/>
              <w:ind w:left="285"/>
              <w:rPr>
                <w:rFonts w:ascii="新細明體" w:eastAsia="新細明體" w:hAnsi="新細明體" w:cs="新細明體"/>
                <w:sz w:val="17"/>
                <w:szCs w:val="17"/>
              </w:rPr>
            </w:pPr>
            <w:r>
              <w:rPr>
                <w:rFonts w:ascii="新細明體"/>
                <w:w w:val="105"/>
                <w:sz w:val="17"/>
              </w:rPr>
              <w:t>Approve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A6CBB">
            <w:pPr>
              <w:pStyle w:val="TableParagraph"/>
              <w:spacing w:line="211" w:lineRule="exact"/>
              <w:ind w:left="345"/>
              <w:rPr>
                <w:rFonts w:ascii="新細明體" w:eastAsia="新細明體" w:hAnsi="新細明體" w:cs="新細明體"/>
                <w:sz w:val="17"/>
                <w:szCs w:val="17"/>
              </w:rPr>
            </w:pPr>
            <w:r>
              <w:rPr>
                <w:rFonts w:ascii="新細明體"/>
                <w:w w:val="105"/>
                <w:sz w:val="17"/>
              </w:rPr>
              <w:t>Check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A6CBB">
            <w:pPr>
              <w:pStyle w:val="TableParagraph"/>
              <w:spacing w:line="211" w:lineRule="exact"/>
              <w:ind w:left="19"/>
              <w:jc w:val="center"/>
              <w:rPr>
                <w:rFonts w:ascii="新細明體" w:eastAsia="新細明體" w:hAnsi="新細明體" w:cs="新細明體"/>
                <w:sz w:val="17"/>
                <w:szCs w:val="17"/>
              </w:rPr>
            </w:pPr>
            <w:r>
              <w:rPr>
                <w:rFonts w:ascii="新細明體"/>
                <w:w w:val="105"/>
                <w:sz w:val="17"/>
              </w:rPr>
              <w:t>Make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A6CBB">
            <w:pPr>
              <w:pStyle w:val="TableParagraph"/>
              <w:spacing w:line="211" w:lineRule="exact"/>
              <w:ind w:left="400"/>
              <w:rPr>
                <w:rFonts w:ascii="新細明體" w:eastAsia="新細明體" w:hAnsi="新細明體" w:cs="新細明體"/>
                <w:sz w:val="17"/>
                <w:szCs w:val="17"/>
              </w:rPr>
            </w:pPr>
            <w:r>
              <w:rPr>
                <w:rFonts w:ascii="新細明體"/>
                <w:w w:val="105"/>
                <w:sz w:val="17"/>
              </w:rPr>
              <w:t>Verify</w:t>
            </w:r>
          </w:p>
        </w:tc>
      </w:tr>
      <w:tr w:rsidR="008D28CC" w:rsidTr="00966875">
        <w:trPr>
          <w:trHeight w:hRule="exact" w:val="72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D28CC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D28CC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D28CC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CC" w:rsidRDefault="008D28CC"/>
        </w:tc>
      </w:tr>
    </w:tbl>
    <w:p w:rsidR="00966875" w:rsidRDefault="00966875"/>
    <w:p w:rsidR="00276545" w:rsidRDefault="00276545">
      <w:pPr>
        <w:rPr>
          <w:lang w:eastAsia="zh-TW"/>
        </w:rPr>
      </w:pPr>
      <w:r>
        <w:rPr>
          <w:rFonts w:hint="eastAsia"/>
          <w:lang w:eastAsia="zh-TW"/>
        </w:rPr>
        <w:t>L</w:t>
      </w:r>
      <w:r>
        <w:rPr>
          <w:lang w:eastAsia="zh-TW"/>
        </w:rPr>
        <w:t>ND/</w:t>
      </w:r>
      <w:r w:rsidR="00BA73EF">
        <w:rPr>
          <w:rFonts w:hint="eastAsia"/>
          <w:lang w:eastAsia="zh-TW"/>
        </w:rPr>
        <w:t>W03</w:t>
      </w:r>
      <w:r>
        <w:rPr>
          <w:lang w:eastAsia="zh-TW"/>
        </w:rPr>
        <w:t>/</w:t>
      </w:r>
      <w:r w:rsidR="00BA73EF">
        <w:rPr>
          <w:rFonts w:hint="eastAsia"/>
          <w:lang w:eastAsia="zh-TW"/>
        </w:rPr>
        <w:t>07.17</w:t>
      </w:r>
    </w:p>
    <w:sectPr w:rsidR="00276545" w:rsidSect="00966875">
      <w:type w:val="continuous"/>
      <w:pgSz w:w="11910" w:h="16840"/>
      <w:pgMar w:top="426" w:right="14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F2" w:rsidRDefault="00003CF2" w:rsidP="00003CF2">
      <w:r>
        <w:separator/>
      </w:r>
    </w:p>
  </w:endnote>
  <w:endnote w:type="continuationSeparator" w:id="0">
    <w:p w:rsidR="00003CF2" w:rsidRDefault="00003CF2" w:rsidP="0000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F2" w:rsidRDefault="00003CF2" w:rsidP="00003CF2">
      <w:r>
        <w:separator/>
      </w:r>
    </w:p>
  </w:footnote>
  <w:footnote w:type="continuationSeparator" w:id="0">
    <w:p w:rsidR="00003CF2" w:rsidRDefault="00003CF2" w:rsidP="0000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/+DxNUJuBsRKoJisQHo92xbtFMfb7qAPADRY7XQzX92bGYefTikmICQrwhZd5SIwIx0ByxTPJ/CTyudsXlG4w==" w:salt="DVV8LvEdYZFNSaHVI0GT1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960a27c-99cc-4d15-bada-2adca98f334b"/>
  </w:docVars>
  <w:rsids>
    <w:rsidRoot w:val="008D28CC"/>
    <w:rsid w:val="00003CF2"/>
    <w:rsid w:val="000170A0"/>
    <w:rsid w:val="00033ABD"/>
    <w:rsid w:val="00035D02"/>
    <w:rsid w:val="00131D2D"/>
    <w:rsid w:val="001454C1"/>
    <w:rsid w:val="00193945"/>
    <w:rsid w:val="00196F48"/>
    <w:rsid w:val="00273ED2"/>
    <w:rsid w:val="00276545"/>
    <w:rsid w:val="00374799"/>
    <w:rsid w:val="003C7D66"/>
    <w:rsid w:val="003D7024"/>
    <w:rsid w:val="0042074D"/>
    <w:rsid w:val="00433346"/>
    <w:rsid w:val="004509CD"/>
    <w:rsid w:val="004711C9"/>
    <w:rsid w:val="00496DCC"/>
    <w:rsid w:val="004C3408"/>
    <w:rsid w:val="00524EB8"/>
    <w:rsid w:val="00566EFD"/>
    <w:rsid w:val="006047CA"/>
    <w:rsid w:val="0063720B"/>
    <w:rsid w:val="006E7B98"/>
    <w:rsid w:val="00711ED9"/>
    <w:rsid w:val="008A6CBB"/>
    <w:rsid w:val="008D28CC"/>
    <w:rsid w:val="008E003C"/>
    <w:rsid w:val="00901354"/>
    <w:rsid w:val="00934BAA"/>
    <w:rsid w:val="00943F09"/>
    <w:rsid w:val="00966875"/>
    <w:rsid w:val="009C612B"/>
    <w:rsid w:val="00A23EEB"/>
    <w:rsid w:val="00A7463A"/>
    <w:rsid w:val="00AF3062"/>
    <w:rsid w:val="00AF7FF1"/>
    <w:rsid w:val="00B20E28"/>
    <w:rsid w:val="00B20ED9"/>
    <w:rsid w:val="00B23EE8"/>
    <w:rsid w:val="00BA1C2C"/>
    <w:rsid w:val="00BA73EF"/>
    <w:rsid w:val="00BD527A"/>
    <w:rsid w:val="00BF5EAF"/>
    <w:rsid w:val="00C51458"/>
    <w:rsid w:val="00CA69B2"/>
    <w:rsid w:val="00D82211"/>
    <w:rsid w:val="00DA53B1"/>
    <w:rsid w:val="00DB0680"/>
    <w:rsid w:val="00DC1EF4"/>
    <w:rsid w:val="00DD79A3"/>
    <w:rsid w:val="00DE3F78"/>
    <w:rsid w:val="00E36741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4330C3C-137F-4ADD-B8DD-C7DA41D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865"/>
    </w:pPr>
    <w:rPr>
      <w:rFonts w:ascii="標楷體" w:eastAsia="標楷體" w:hAnsi="標楷體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73EF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BA73EF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3C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3CF2"/>
    <w:rPr>
      <w:sz w:val="20"/>
      <w:szCs w:val="20"/>
    </w:rPr>
  </w:style>
  <w:style w:type="character" w:styleId="ab">
    <w:name w:val="Placeholder Text"/>
    <w:basedOn w:val="a0"/>
    <w:uiPriority w:val="99"/>
    <w:semiHidden/>
    <w:rsid w:val="009C612B"/>
    <w:rPr>
      <w:color w:val="808080"/>
    </w:rPr>
  </w:style>
  <w:style w:type="table" w:styleId="ac">
    <w:name w:val="Table Grid"/>
    <w:basedOn w:val="a1"/>
    <w:uiPriority w:val="39"/>
    <w:rsid w:val="00FD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0E2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0E28"/>
  </w:style>
  <w:style w:type="character" w:customStyle="1" w:styleId="af">
    <w:name w:val="註解文字 字元"/>
    <w:basedOn w:val="a0"/>
    <w:link w:val="ae"/>
    <w:uiPriority w:val="99"/>
    <w:semiHidden/>
    <w:rsid w:val="00B20E2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E2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CB72BCFD04BC799177B88AF0052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6434AE-1CFA-4E73-BFA0-46E12B82FF47}"/>
      </w:docPartPr>
      <w:docPartBody>
        <w:p w:rsidR="0083145B" w:rsidRDefault="000524A0" w:rsidP="000524A0">
          <w:pPr>
            <w:pStyle w:val="032CB72BCFD04BC799177B88AF00527822"/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64A870F8A8A34019A9DABCF2DE84D3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1198E1-3BAE-400E-9E93-886F1A92769C}"/>
      </w:docPartPr>
      <w:docPartBody>
        <w:p w:rsidR="0083145B" w:rsidRDefault="000524A0" w:rsidP="000524A0">
          <w:pPr>
            <w:pStyle w:val="64A870F8A8A34019A9DABCF2DE84D3F9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E876178615514E0EB52FFF8C771144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C86358-93A7-48E4-A4DE-51B675629A2C}"/>
      </w:docPartPr>
      <w:docPartBody>
        <w:p w:rsidR="0083145B" w:rsidRDefault="000524A0" w:rsidP="000524A0">
          <w:pPr>
            <w:pStyle w:val="E876178615514E0EB52FFF8C77114424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581C9F6FEFF640CFB0036ED1D3BB4C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E11D64-8054-4B84-AE03-CC2883FF8C36}"/>
      </w:docPartPr>
      <w:docPartBody>
        <w:p w:rsidR="0083145B" w:rsidRDefault="000524A0" w:rsidP="000524A0">
          <w:pPr>
            <w:pStyle w:val="581C9F6FEFF640CFB0036ED1D3BB4C64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58AC7CE5F9514FACB4A827ADE31A8E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168A6E-A2FA-4C54-AE87-2161430F9389}"/>
      </w:docPartPr>
      <w:docPartBody>
        <w:p w:rsidR="0083145B" w:rsidRDefault="000524A0" w:rsidP="000524A0">
          <w:pPr>
            <w:pStyle w:val="58AC7CE5F9514FACB4A827ADE31A8E21"/>
          </w:pPr>
          <w:r>
            <w:rPr>
              <w:rFonts w:ascii="標楷體" w:eastAsia="標楷體" w:hAnsi="標楷體" w:cs="Times New Roman" w:hint="eastAsia"/>
              <w:sz w:val="16"/>
              <w:szCs w:val="16"/>
            </w:rPr>
            <w:t xml:space="preserve"> </w:t>
          </w:r>
        </w:p>
      </w:docPartBody>
    </w:docPart>
    <w:docPart>
      <w:docPartPr>
        <w:name w:val="430072B1B411406A8E2CD07E82B24F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F311DC-1C5F-4FEF-8F1D-20AD9A1E28AE}"/>
      </w:docPartPr>
      <w:docPartBody>
        <w:p w:rsidR="0083145B" w:rsidRDefault="000524A0" w:rsidP="000524A0">
          <w:pPr>
            <w:pStyle w:val="430072B1B411406A8E2CD07E82B24FC9"/>
          </w:pPr>
          <w:r>
            <w:rPr>
              <w:rFonts w:ascii="標楷體" w:eastAsia="標楷體" w:hAnsi="標楷體" w:cs="Times New Roman" w:hint="eastAsia"/>
              <w:sz w:val="16"/>
              <w:szCs w:val="16"/>
            </w:rPr>
            <w:t xml:space="preserve"> </w:t>
          </w:r>
        </w:p>
      </w:docPartBody>
    </w:docPart>
    <w:docPart>
      <w:docPartPr>
        <w:name w:val="D74B660C970D474EAB66AA453C0BE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7DF03B-2DAE-45E9-AB3B-A5126F410E63}"/>
      </w:docPartPr>
      <w:docPartBody>
        <w:p w:rsidR="0083145B" w:rsidRDefault="000524A0" w:rsidP="000524A0">
          <w:pPr>
            <w:pStyle w:val="D74B660C970D474EAB66AA453C0BEE2D"/>
          </w:pPr>
          <w:r>
            <w:rPr>
              <w:rFonts w:ascii="標楷體" w:eastAsia="標楷體" w:hAnsi="標楷體" w:cs="Times New Roman" w:hint="eastAsia"/>
              <w:sz w:val="16"/>
              <w:szCs w:val="16"/>
            </w:rPr>
            <w:t xml:space="preserve"> </w:t>
          </w:r>
        </w:p>
      </w:docPartBody>
    </w:docPart>
    <w:docPart>
      <w:docPartPr>
        <w:name w:val="48E7414CB577477F8075970AA6EA83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9B539E-3E4C-4CC2-AA97-EE4F39D22801}"/>
      </w:docPartPr>
      <w:docPartBody>
        <w:p w:rsidR="0083145B" w:rsidRDefault="000524A0" w:rsidP="000524A0">
          <w:pPr>
            <w:pStyle w:val="48E7414CB577477F8075970AA6EA832D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926A9F3F389B4928B26C33BA4CEB15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70830-D714-41DA-9592-9A7833B73F1F}"/>
      </w:docPartPr>
      <w:docPartBody>
        <w:p w:rsidR="0083145B" w:rsidRDefault="000524A0" w:rsidP="000524A0">
          <w:pPr>
            <w:pStyle w:val="926A9F3F389B4928B26C33BA4CEB15C0"/>
          </w:pPr>
          <w:r>
            <w:rPr>
              <w:rFonts w:ascii="標楷體" w:eastAsia="標楷體" w:hAnsi="標楷體" w:cs="Times New Roman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9DB3119A4A894D889EEDBC2C9975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1053FD-02DE-4BBE-83F5-FF85C5606458}"/>
      </w:docPartPr>
      <w:docPartBody>
        <w:p w:rsidR="0083145B" w:rsidRDefault="000524A0" w:rsidP="000524A0">
          <w:pPr>
            <w:pStyle w:val="9DB3119A4A894D889EEDBC2C9975C557"/>
          </w:pPr>
          <w:r>
            <w:rPr>
              <w:rFonts w:ascii="標楷體" w:eastAsia="標楷體" w:hAnsi="標楷體" w:cs="Times New Roman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BF8374B5A25A4B8D8D01F458313F6B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CD4758-656F-4364-91DE-2F067E78E5BB}"/>
      </w:docPartPr>
      <w:docPartBody>
        <w:p w:rsidR="0083145B" w:rsidRDefault="000524A0" w:rsidP="000524A0">
          <w:pPr>
            <w:pStyle w:val="BF8374B5A25A4B8D8D01F458313F6B24"/>
          </w:pPr>
          <w:r>
            <w:rPr>
              <w:rFonts w:ascii="標楷體" w:eastAsia="標楷體" w:hAnsi="標楷體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0D67A2B470FD40B98795965AC08D96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BAE4F6-7326-41C7-9374-93D0CE8CA8B3}"/>
      </w:docPartPr>
      <w:docPartBody>
        <w:p w:rsidR="0083145B" w:rsidRDefault="000524A0" w:rsidP="000524A0">
          <w:pPr>
            <w:pStyle w:val="0D67A2B470FD40B98795965AC08D96FB"/>
          </w:pPr>
          <w:r>
            <w:rPr>
              <w:rFonts w:ascii="標楷體" w:eastAsia="標楷體" w:hAnsi="標楷體" w:cs="Times New Roman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1B9BCD1A8932464EB79DD558104F0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C3AA62-0D33-4459-BE03-1D34C0A52BE2}"/>
      </w:docPartPr>
      <w:docPartBody>
        <w:p w:rsidR="0083145B" w:rsidRDefault="000524A0" w:rsidP="000524A0">
          <w:pPr>
            <w:pStyle w:val="1B9BCD1A8932464EB79DD558104F0231"/>
          </w:pPr>
          <w:r>
            <w:rPr>
              <w:rFonts w:ascii="標楷體" w:eastAsia="標楷體" w:hAnsi="標楷體" w:cs="Times New Roman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1266EC3635874121A0BC5117E6E252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73D582-D40A-495B-8180-B5C2E1501CC9}"/>
      </w:docPartPr>
      <w:docPartBody>
        <w:p w:rsidR="0083145B" w:rsidRDefault="000524A0" w:rsidP="000524A0">
          <w:pPr>
            <w:pStyle w:val="1266EC3635874121A0BC5117E6E25209"/>
          </w:pPr>
          <w:r>
            <w:rPr>
              <w:rFonts w:ascii="標楷體" w:eastAsia="標楷體" w:hAnsi="標楷體" w:hint="eastAsia"/>
              <w:sz w:val="17"/>
              <w:szCs w:val="17"/>
            </w:rPr>
            <w:t xml:space="preserve"> </w:t>
          </w:r>
        </w:p>
      </w:docPartBody>
    </w:docPart>
    <w:docPart>
      <w:docPartPr>
        <w:name w:val="72DF9B20867E43F395BBC582EBD2A1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02C642-16AB-4AD8-8D6A-ED329AA696CF}"/>
      </w:docPartPr>
      <w:docPartBody>
        <w:p w:rsidR="0083145B" w:rsidRDefault="000524A0" w:rsidP="000524A0">
          <w:pPr>
            <w:pStyle w:val="72DF9B20867E43F395BBC582EBD2A15A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269483AA1CB34907938994AB7B8F44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376AF-2E6B-45EA-985A-D6437D281F50}"/>
      </w:docPartPr>
      <w:docPartBody>
        <w:p w:rsidR="0083145B" w:rsidRDefault="000524A0" w:rsidP="000524A0">
          <w:pPr>
            <w:pStyle w:val="269483AA1CB34907938994AB7B8F44C1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C4550A053EBE496DB37B94F3C02380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27F715-CB0B-4683-A465-876C823730C7}"/>
      </w:docPartPr>
      <w:docPartBody>
        <w:p w:rsidR="0083145B" w:rsidRDefault="000524A0" w:rsidP="000524A0">
          <w:pPr>
            <w:pStyle w:val="C4550A053EBE496DB37B94F3C0238058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429157ADD64648599D616F889AE260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2E747-6CBD-498B-AA6E-382FD38090BB}"/>
      </w:docPartPr>
      <w:docPartBody>
        <w:p w:rsidR="0083145B" w:rsidRDefault="000524A0" w:rsidP="000524A0">
          <w:pPr>
            <w:pStyle w:val="429157ADD64648599D616F889AE260D6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  <w:docPart>
      <w:docPartPr>
        <w:name w:val="6859168EC77E499084C0D75F0763ED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40C302-4D96-49A1-BF7E-053348B8D0E5}"/>
      </w:docPartPr>
      <w:docPartBody>
        <w:p w:rsidR="0083145B" w:rsidRDefault="000524A0" w:rsidP="000524A0">
          <w:pPr>
            <w:pStyle w:val="6859168EC77E499084C0D75F0763ED25"/>
          </w:pPr>
          <w:r>
            <w:rPr>
              <w:rFonts w:ascii="標楷體" w:eastAsia="標楷體" w:hAnsi="標楷體" w:cs="Times New Roman" w:hint="eastAsia"/>
              <w:sz w:val="16"/>
              <w:szCs w:val="16"/>
              <w:lang w:eastAsia="zh-TW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A0"/>
    <w:rsid w:val="000524A0"/>
    <w:rsid w:val="008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4A0"/>
    <w:rPr>
      <w:color w:val="808080"/>
    </w:rPr>
  </w:style>
  <w:style w:type="paragraph" w:customStyle="1" w:styleId="7809C319232A4E0B8FDCA9778DD7C111">
    <w:name w:val="7809C319232A4E0B8FDCA9778DD7C111"/>
    <w:rsid w:val="000524A0"/>
    <w:pPr>
      <w:widowControl w:val="0"/>
    </w:pPr>
  </w:style>
  <w:style w:type="paragraph" w:customStyle="1" w:styleId="7809C319232A4E0B8FDCA9778DD7C1111">
    <w:name w:val="7809C319232A4E0B8FDCA9778DD7C1111"/>
    <w:rsid w:val="000524A0"/>
    <w:pPr>
      <w:widowControl w:val="0"/>
    </w:pPr>
    <w:rPr>
      <w:kern w:val="0"/>
      <w:sz w:val="22"/>
      <w:lang w:eastAsia="en-US"/>
    </w:rPr>
  </w:style>
  <w:style w:type="paragraph" w:customStyle="1" w:styleId="7809C319232A4E0B8FDCA9778DD7C1112">
    <w:name w:val="7809C319232A4E0B8FDCA9778DD7C1112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">
    <w:name w:val="99ECCF5E7DDE432386ECF5A7DF0F6C57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1">
    <w:name w:val="99ECCF5E7DDE432386ECF5A7DF0F6C571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2">
    <w:name w:val="99ECCF5E7DDE432386ECF5A7DF0F6C572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3">
    <w:name w:val="99ECCF5E7DDE432386ECF5A7DF0F6C573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4">
    <w:name w:val="99ECCF5E7DDE432386ECF5A7DF0F6C574"/>
    <w:rsid w:val="000524A0"/>
    <w:pPr>
      <w:widowControl w:val="0"/>
    </w:pPr>
    <w:rPr>
      <w:kern w:val="0"/>
      <w:sz w:val="22"/>
      <w:lang w:eastAsia="en-US"/>
    </w:rPr>
  </w:style>
  <w:style w:type="paragraph" w:customStyle="1" w:styleId="8E9D517C50F84CB0854826717221D9AD">
    <w:name w:val="8E9D517C50F84CB0854826717221D9AD"/>
    <w:rsid w:val="000524A0"/>
    <w:pPr>
      <w:widowControl w:val="0"/>
      <w:spacing w:before="8"/>
      <w:ind w:left="1865"/>
    </w:pPr>
    <w:rPr>
      <w:rFonts w:ascii="標楷體" w:eastAsia="標楷體" w:hAnsi="標楷體"/>
      <w:kern w:val="0"/>
      <w:sz w:val="17"/>
      <w:szCs w:val="17"/>
      <w:lang w:eastAsia="en-US"/>
    </w:rPr>
  </w:style>
  <w:style w:type="paragraph" w:customStyle="1" w:styleId="99ECCF5E7DDE432386ECF5A7DF0F6C575">
    <w:name w:val="99ECCF5E7DDE432386ECF5A7DF0F6C575"/>
    <w:rsid w:val="000524A0"/>
    <w:pPr>
      <w:widowControl w:val="0"/>
    </w:pPr>
    <w:rPr>
      <w:kern w:val="0"/>
      <w:sz w:val="22"/>
      <w:lang w:eastAsia="en-US"/>
    </w:rPr>
  </w:style>
  <w:style w:type="paragraph" w:customStyle="1" w:styleId="8E9D517C50F84CB0854826717221D9AD1">
    <w:name w:val="8E9D517C50F84CB0854826717221D9AD1"/>
    <w:rsid w:val="000524A0"/>
    <w:pPr>
      <w:widowControl w:val="0"/>
      <w:spacing w:before="8"/>
      <w:ind w:left="1865"/>
    </w:pPr>
    <w:rPr>
      <w:rFonts w:ascii="標楷體" w:eastAsia="標楷體" w:hAnsi="標楷體"/>
      <w:kern w:val="0"/>
      <w:sz w:val="17"/>
      <w:szCs w:val="17"/>
      <w:lang w:eastAsia="en-US"/>
    </w:rPr>
  </w:style>
  <w:style w:type="paragraph" w:customStyle="1" w:styleId="04C45EDD04C7403EB5DC6A618858B618">
    <w:name w:val="04C45EDD04C7403EB5DC6A618858B618"/>
    <w:rsid w:val="000524A0"/>
    <w:pPr>
      <w:widowControl w:val="0"/>
    </w:pPr>
  </w:style>
  <w:style w:type="paragraph" w:customStyle="1" w:styleId="2754518F5BEC4C21A7101D5E415F2866">
    <w:name w:val="2754518F5BEC4C21A7101D5E415F2866"/>
    <w:rsid w:val="000524A0"/>
    <w:pPr>
      <w:widowControl w:val="0"/>
    </w:pPr>
  </w:style>
  <w:style w:type="paragraph" w:customStyle="1" w:styleId="1C730FC8AD0B47839BE2EB628758A564">
    <w:name w:val="1C730FC8AD0B47839BE2EB628758A564"/>
    <w:rsid w:val="000524A0"/>
    <w:pPr>
      <w:widowControl w:val="0"/>
    </w:pPr>
  </w:style>
  <w:style w:type="paragraph" w:customStyle="1" w:styleId="46B3497CB00E490EBD7AD022F5EA04B9">
    <w:name w:val="46B3497CB00E490EBD7AD022F5EA04B9"/>
    <w:rsid w:val="000524A0"/>
    <w:pPr>
      <w:widowControl w:val="0"/>
    </w:pPr>
  </w:style>
  <w:style w:type="paragraph" w:customStyle="1" w:styleId="99ECCF5E7DDE432386ECF5A7DF0F6C576">
    <w:name w:val="99ECCF5E7DDE432386ECF5A7DF0F6C576"/>
    <w:rsid w:val="000524A0"/>
    <w:pPr>
      <w:widowControl w:val="0"/>
    </w:pPr>
    <w:rPr>
      <w:kern w:val="0"/>
      <w:sz w:val="22"/>
      <w:lang w:eastAsia="en-US"/>
    </w:rPr>
  </w:style>
  <w:style w:type="paragraph" w:customStyle="1" w:styleId="4ECD73945D21439E8C33C559E035ED03">
    <w:name w:val="4ECD73945D21439E8C33C559E035ED03"/>
    <w:rsid w:val="000524A0"/>
    <w:pPr>
      <w:widowControl w:val="0"/>
    </w:pPr>
    <w:rPr>
      <w:kern w:val="0"/>
      <w:sz w:val="22"/>
      <w:lang w:eastAsia="en-US"/>
    </w:rPr>
  </w:style>
  <w:style w:type="paragraph" w:customStyle="1" w:styleId="0CAF1AB816844611919FC5B718E31B08">
    <w:name w:val="0CAF1AB816844611919FC5B718E31B08"/>
    <w:rsid w:val="000524A0"/>
    <w:pPr>
      <w:widowControl w:val="0"/>
    </w:pPr>
  </w:style>
  <w:style w:type="paragraph" w:customStyle="1" w:styleId="032CB72BCFD04BC799177B88AF005278">
    <w:name w:val="032CB72BCFD04BC799177B88AF005278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7">
    <w:name w:val="99ECCF5E7DDE432386ECF5A7DF0F6C577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">
    <w:name w:val="032CB72BCFD04BC799177B88AF0052781"/>
    <w:rsid w:val="000524A0"/>
    <w:pPr>
      <w:widowControl w:val="0"/>
    </w:pPr>
    <w:rPr>
      <w:kern w:val="0"/>
      <w:sz w:val="22"/>
      <w:lang w:eastAsia="en-US"/>
    </w:rPr>
  </w:style>
  <w:style w:type="paragraph" w:customStyle="1" w:styleId="99ECCF5E7DDE432386ECF5A7DF0F6C578">
    <w:name w:val="99ECCF5E7DDE432386ECF5A7DF0F6C578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2">
    <w:name w:val="032CB72BCFD04BC799177B88AF0052782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3">
    <w:name w:val="032CB72BCFD04BC799177B88AF0052783"/>
    <w:rsid w:val="000524A0"/>
    <w:pPr>
      <w:widowControl w:val="0"/>
    </w:pPr>
    <w:rPr>
      <w:kern w:val="0"/>
      <w:sz w:val="22"/>
      <w:lang w:eastAsia="en-US"/>
    </w:rPr>
  </w:style>
  <w:style w:type="paragraph" w:customStyle="1" w:styleId="F3C0D54B787340CCBD6FE995F2809415">
    <w:name w:val="F3C0D54B787340CCBD6FE995F2809415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">
    <w:name w:val="57C3EA90F8A14C1792CECBA5D993E846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">
    <w:name w:val="AA212B18F722479BB383251347862873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">
    <w:name w:val="735D166FBE564465B773FD1FFE3B7E69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">
    <w:name w:val="F349F8A86DE345269D750F6F42256F44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4">
    <w:name w:val="032CB72BCFD04BC799177B88AF0052784"/>
    <w:rsid w:val="000524A0"/>
    <w:pPr>
      <w:widowControl w:val="0"/>
    </w:pPr>
    <w:rPr>
      <w:kern w:val="0"/>
      <w:sz w:val="22"/>
      <w:lang w:eastAsia="en-US"/>
    </w:rPr>
  </w:style>
  <w:style w:type="paragraph" w:customStyle="1" w:styleId="00088A29BD4D4EFBA723A5899FCB57E7">
    <w:name w:val="00088A29BD4D4EFBA723A5899FCB57E7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">
    <w:name w:val="57C3EA90F8A14C1792CECBA5D993E8461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">
    <w:name w:val="AA212B18F722479BB3832513478628731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">
    <w:name w:val="735D166FBE564465B773FD1FFE3B7E691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">
    <w:name w:val="F349F8A86DE345269D750F6F42256F441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5">
    <w:name w:val="032CB72BCFD04BC799177B88AF0052785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2">
    <w:name w:val="57C3EA90F8A14C1792CECBA5D993E8462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2">
    <w:name w:val="AA212B18F722479BB3832513478628732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2">
    <w:name w:val="735D166FBE564465B773FD1FFE3B7E692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2">
    <w:name w:val="F349F8A86DE345269D750F6F42256F442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6">
    <w:name w:val="032CB72BCFD04BC799177B88AF0052786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7">
    <w:name w:val="032CB72BCFD04BC799177B88AF0052787"/>
    <w:rsid w:val="000524A0"/>
    <w:pPr>
      <w:widowControl w:val="0"/>
    </w:pPr>
    <w:rPr>
      <w:kern w:val="0"/>
      <w:sz w:val="22"/>
      <w:lang w:eastAsia="en-US"/>
    </w:rPr>
  </w:style>
  <w:style w:type="paragraph" w:customStyle="1" w:styleId="E637A319B7084C659E3ABE0D35FA6415">
    <w:name w:val="E637A319B7084C659E3ABE0D35FA6415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3">
    <w:name w:val="57C3EA90F8A14C1792CECBA5D993E8463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3">
    <w:name w:val="AA212B18F722479BB3832513478628733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3">
    <w:name w:val="735D166FBE564465B773FD1FFE3B7E693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3">
    <w:name w:val="F349F8A86DE345269D750F6F42256F443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8">
    <w:name w:val="032CB72BCFD04BC799177B88AF0052788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4">
    <w:name w:val="57C3EA90F8A14C1792CECBA5D993E8464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4">
    <w:name w:val="AA212B18F722479BB3832513478628734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4">
    <w:name w:val="735D166FBE564465B773FD1FFE3B7E694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4">
    <w:name w:val="F349F8A86DE345269D750F6F42256F444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9">
    <w:name w:val="032CB72BCFD04BC799177B88AF0052789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5">
    <w:name w:val="57C3EA90F8A14C1792CECBA5D993E8465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5">
    <w:name w:val="AA212B18F722479BB3832513478628735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5">
    <w:name w:val="735D166FBE564465B773FD1FFE3B7E695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5">
    <w:name w:val="F349F8A86DE345269D750F6F42256F445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0">
    <w:name w:val="032CB72BCFD04BC799177B88AF00527810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1">
    <w:name w:val="032CB72BCFD04BC799177B88AF00527811"/>
    <w:rsid w:val="000524A0"/>
    <w:pPr>
      <w:widowControl w:val="0"/>
    </w:pPr>
    <w:rPr>
      <w:kern w:val="0"/>
      <w:sz w:val="22"/>
      <w:lang w:eastAsia="en-US"/>
    </w:rPr>
  </w:style>
  <w:style w:type="paragraph" w:customStyle="1" w:styleId="7A6BCF6E1AB04FC0A4A7BA9C729DFCB5">
    <w:name w:val="7A6BCF6E1AB04FC0A4A7BA9C729DFCB5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6">
    <w:name w:val="57C3EA90F8A14C1792CECBA5D993E8466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6">
    <w:name w:val="AA212B18F722479BB3832513478628736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6">
    <w:name w:val="735D166FBE564465B773FD1FFE3B7E696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6">
    <w:name w:val="F349F8A86DE345269D750F6F42256F446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2">
    <w:name w:val="032CB72BCFD04BC799177B88AF00527812"/>
    <w:rsid w:val="000524A0"/>
    <w:pPr>
      <w:widowControl w:val="0"/>
    </w:pPr>
    <w:rPr>
      <w:kern w:val="0"/>
      <w:sz w:val="22"/>
      <w:lang w:eastAsia="en-US"/>
    </w:rPr>
  </w:style>
  <w:style w:type="paragraph" w:customStyle="1" w:styleId="7B1BDE9187F149E7A622BBC35300E0D3">
    <w:name w:val="7B1BDE9187F149E7A622BBC35300E0D3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7">
    <w:name w:val="57C3EA90F8A14C1792CECBA5D993E8467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7">
    <w:name w:val="AA212B18F722479BB3832513478628737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7">
    <w:name w:val="735D166FBE564465B773FD1FFE3B7E697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7">
    <w:name w:val="F349F8A86DE345269D750F6F42256F447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3">
    <w:name w:val="032CB72BCFD04BC799177B88AF00527813"/>
    <w:rsid w:val="000524A0"/>
    <w:pPr>
      <w:widowControl w:val="0"/>
    </w:pPr>
    <w:rPr>
      <w:kern w:val="0"/>
      <w:sz w:val="22"/>
      <w:lang w:eastAsia="en-US"/>
    </w:rPr>
  </w:style>
  <w:style w:type="paragraph" w:customStyle="1" w:styleId="23A92FCF46804EACA8F90D51A2DF0D9C">
    <w:name w:val="23A92FCF46804EACA8F90D51A2DF0D9C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8">
    <w:name w:val="57C3EA90F8A14C1792CECBA5D993E8468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8">
    <w:name w:val="AA212B18F722479BB3832513478628738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8">
    <w:name w:val="735D166FBE564465B773FD1FFE3B7E698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8">
    <w:name w:val="F349F8A86DE345269D750F6F42256F448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4">
    <w:name w:val="032CB72BCFD04BC799177B88AF00527814"/>
    <w:rsid w:val="000524A0"/>
    <w:pPr>
      <w:widowControl w:val="0"/>
    </w:pPr>
    <w:rPr>
      <w:kern w:val="0"/>
      <w:sz w:val="22"/>
      <w:lang w:eastAsia="en-US"/>
    </w:rPr>
  </w:style>
  <w:style w:type="paragraph" w:customStyle="1" w:styleId="A88FE8BDD6784937A3476C18A5F759F7">
    <w:name w:val="A88FE8BDD6784937A3476C18A5F759F7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9">
    <w:name w:val="57C3EA90F8A14C1792CECBA5D993E8469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9">
    <w:name w:val="AA212B18F722479BB3832513478628739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9">
    <w:name w:val="735D166FBE564465B773FD1FFE3B7E699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9">
    <w:name w:val="F349F8A86DE345269D750F6F42256F449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5">
    <w:name w:val="032CB72BCFD04BC799177B88AF00527815"/>
    <w:rsid w:val="000524A0"/>
    <w:pPr>
      <w:widowControl w:val="0"/>
    </w:pPr>
    <w:rPr>
      <w:kern w:val="0"/>
      <w:sz w:val="22"/>
      <w:lang w:eastAsia="en-US"/>
    </w:rPr>
  </w:style>
  <w:style w:type="paragraph" w:customStyle="1" w:styleId="84AA5D78F33C49F59211F0CCA6AF5234">
    <w:name w:val="84AA5D78F33C49F59211F0CCA6AF5234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0">
    <w:name w:val="57C3EA90F8A14C1792CECBA5D993E84610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0">
    <w:name w:val="AA212B18F722479BB38325134786287310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0">
    <w:name w:val="735D166FBE564465B773FD1FFE3B7E6910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0">
    <w:name w:val="F349F8A86DE345269D750F6F42256F4410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6">
    <w:name w:val="032CB72BCFD04BC799177B88AF00527816"/>
    <w:rsid w:val="000524A0"/>
    <w:pPr>
      <w:widowControl w:val="0"/>
    </w:pPr>
    <w:rPr>
      <w:kern w:val="0"/>
      <w:sz w:val="22"/>
      <w:lang w:eastAsia="en-US"/>
    </w:rPr>
  </w:style>
  <w:style w:type="paragraph" w:customStyle="1" w:styleId="840CD09DA39947C88601450A89310222">
    <w:name w:val="840CD09DA39947C88601450A89310222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1">
    <w:name w:val="57C3EA90F8A14C1792CECBA5D993E84611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1">
    <w:name w:val="AA212B18F722479BB38325134786287311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1">
    <w:name w:val="735D166FBE564465B773FD1FFE3B7E6911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1">
    <w:name w:val="F349F8A86DE345269D750F6F42256F4411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7">
    <w:name w:val="032CB72BCFD04BC799177B88AF00527817"/>
    <w:rsid w:val="000524A0"/>
    <w:pPr>
      <w:widowControl w:val="0"/>
    </w:pPr>
    <w:rPr>
      <w:kern w:val="0"/>
      <w:sz w:val="22"/>
      <w:lang w:eastAsia="en-US"/>
    </w:rPr>
  </w:style>
  <w:style w:type="paragraph" w:customStyle="1" w:styleId="8FD7DB9F8F3C44C3AFCAD56CE57891B1">
    <w:name w:val="8FD7DB9F8F3C44C3AFCAD56CE57891B1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2">
    <w:name w:val="57C3EA90F8A14C1792CECBA5D993E84612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2">
    <w:name w:val="AA212B18F722479BB38325134786287312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2">
    <w:name w:val="735D166FBE564465B773FD1FFE3B7E6912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2">
    <w:name w:val="F349F8A86DE345269D750F6F42256F4412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8">
    <w:name w:val="032CB72BCFD04BC799177B88AF00527818"/>
    <w:rsid w:val="000524A0"/>
    <w:pPr>
      <w:widowControl w:val="0"/>
    </w:pPr>
    <w:rPr>
      <w:kern w:val="0"/>
      <w:sz w:val="22"/>
      <w:lang w:eastAsia="en-US"/>
    </w:rPr>
  </w:style>
  <w:style w:type="paragraph" w:customStyle="1" w:styleId="8FD7DB9F8F3C44C3AFCAD56CE57891B11">
    <w:name w:val="8FD7DB9F8F3C44C3AFCAD56CE57891B11"/>
    <w:rsid w:val="000524A0"/>
    <w:pPr>
      <w:widowControl w:val="0"/>
    </w:pPr>
    <w:rPr>
      <w:kern w:val="0"/>
      <w:sz w:val="22"/>
      <w:lang w:eastAsia="en-US"/>
    </w:rPr>
  </w:style>
  <w:style w:type="paragraph" w:customStyle="1" w:styleId="73D148CAD6E541AFB613198B6A159743">
    <w:name w:val="73D148CAD6E541AFB613198B6A159743"/>
    <w:rsid w:val="000524A0"/>
    <w:pPr>
      <w:widowControl w:val="0"/>
    </w:pPr>
    <w:rPr>
      <w:kern w:val="0"/>
      <w:sz w:val="22"/>
      <w:lang w:eastAsia="en-US"/>
    </w:rPr>
  </w:style>
  <w:style w:type="paragraph" w:customStyle="1" w:styleId="55CE0A3E55BB4C488D14683C2846868D">
    <w:name w:val="55CE0A3E55BB4C488D14683C2846868D"/>
    <w:rsid w:val="000524A0"/>
    <w:pPr>
      <w:widowControl w:val="0"/>
    </w:pPr>
    <w:rPr>
      <w:kern w:val="0"/>
      <w:sz w:val="22"/>
      <w:lang w:eastAsia="en-US"/>
    </w:rPr>
  </w:style>
  <w:style w:type="paragraph" w:customStyle="1" w:styleId="8D02B1B8B01440AFB6A4483B13C85409">
    <w:name w:val="8D02B1B8B01440AFB6A4483B13C85409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3">
    <w:name w:val="57C3EA90F8A14C1792CECBA5D993E84613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3">
    <w:name w:val="AA212B18F722479BB38325134786287313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3">
    <w:name w:val="735D166FBE564465B773FD1FFE3B7E6913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3">
    <w:name w:val="F349F8A86DE345269D750F6F42256F4413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19">
    <w:name w:val="032CB72BCFD04BC799177B88AF00527819"/>
    <w:rsid w:val="000524A0"/>
    <w:pPr>
      <w:widowControl w:val="0"/>
    </w:pPr>
    <w:rPr>
      <w:kern w:val="0"/>
      <w:sz w:val="22"/>
      <w:lang w:eastAsia="en-US"/>
    </w:rPr>
  </w:style>
  <w:style w:type="paragraph" w:customStyle="1" w:styleId="7A6BCF6E1AB04FC0A4A7BA9C729DFCB51">
    <w:name w:val="7A6BCF6E1AB04FC0A4A7BA9C729DFCB51"/>
    <w:rsid w:val="000524A0"/>
    <w:pPr>
      <w:widowControl w:val="0"/>
    </w:pPr>
    <w:rPr>
      <w:kern w:val="0"/>
      <w:sz w:val="22"/>
      <w:lang w:eastAsia="en-US"/>
    </w:rPr>
  </w:style>
  <w:style w:type="paragraph" w:customStyle="1" w:styleId="7B1BDE9187F149E7A622BBC35300E0D31">
    <w:name w:val="7B1BDE9187F149E7A622BBC35300E0D31"/>
    <w:rsid w:val="000524A0"/>
    <w:pPr>
      <w:widowControl w:val="0"/>
    </w:pPr>
    <w:rPr>
      <w:kern w:val="0"/>
      <w:sz w:val="22"/>
      <w:lang w:eastAsia="en-US"/>
    </w:rPr>
  </w:style>
  <w:style w:type="paragraph" w:customStyle="1" w:styleId="23A92FCF46804EACA8F90D51A2DF0D9C1">
    <w:name w:val="23A92FCF46804EACA8F90D51A2DF0D9C1"/>
    <w:rsid w:val="000524A0"/>
    <w:pPr>
      <w:widowControl w:val="0"/>
    </w:pPr>
    <w:rPr>
      <w:kern w:val="0"/>
      <w:sz w:val="22"/>
      <w:lang w:eastAsia="en-US"/>
    </w:rPr>
  </w:style>
  <w:style w:type="paragraph" w:customStyle="1" w:styleId="A88FE8BDD6784937A3476C18A5F759F71">
    <w:name w:val="A88FE8BDD6784937A3476C18A5F759F71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4">
    <w:name w:val="57C3EA90F8A14C1792CECBA5D993E84614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4">
    <w:name w:val="AA212B18F722479BB38325134786287314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20">
    <w:name w:val="032CB72BCFD04BC799177B88AF00527820"/>
    <w:rsid w:val="000524A0"/>
    <w:pPr>
      <w:widowControl w:val="0"/>
    </w:pPr>
    <w:rPr>
      <w:kern w:val="0"/>
      <w:sz w:val="22"/>
      <w:lang w:eastAsia="en-US"/>
    </w:rPr>
  </w:style>
  <w:style w:type="paragraph" w:customStyle="1" w:styleId="7A6BCF6E1AB04FC0A4A7BA9C729DFCB52">
    <w:name w:val="7A6BCF6E1AB04FC0A4A7BA9C729DFCB52"/>
    <w:rsid w:val="000524A0"/>
    <w:pPr>
      <w:widowControl w:val="0"/>
    </w:pPr>
    <w:rPr>
      <w:kern w:val="0"/>
      <w:sz w:val="22"/>
      <w:lang w:eastAsia="en-US"/>
    </w:rPr>
  </w:style>
  <w:style w:type="paragraph" w:customStyle="1" w:styleId="7B1BDE9187F149E7A622BBC35300E0D32">
    <w:name w:val="7B1BDE9187F149E7A622BBC35300E0D32"/>
    <w:rsid w:val="000524A0"/>
    <w:pPr>
      <w:widowControl w:val="0"/>
    </w:pPr>
    <w:rPr>
      <w:kern w:val="0"/>
      <w:sz w:val="22"/>
      <w:lang w:eastAsia="en-US"/>
    </w:rPr>
  </w:style>
  <w:style w:type="paragraph" w:customStyle="1" w:styleId="23A92FCF46804EACA8F90D51A2DF0D9C2">
    <w:name w:val="23A92FCF46804EACA8F90D51A2DF0D9C2"/>
    <w:rsid w:val="000524A0"/>
    <w:pPr>
      <w:widowControl w:val="0"/>
    </w:pPr>
    <w:rPr>
      <w:kern w:val="0"/>
      <w:sz w:val="22"/>
      <w:lang w:eastAsia="en-US"/>
    </w:rPr>
  </w:style>
  <w:style w:type="paragraph" w:customStyle="1" w:styleId="A88FE8BDD6784937A3476C18A5F759F72">
    <w:name w:val="A88FE8BDD6784937A3476C18A5F759F72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5">
    <w:name w:val="57C3EA90F8A14C1792CECBA5D993E84615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5">
    <w:name w:val="AA212B18F722479BB38325134786287315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4">
    <w:name w:val="735D166FBE564465B773FD1FFE3B7E6914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4">
    <w:name w:val="F349F8A86DE345269D750F6F42256F4414"/>
    <w:rsid w:val="000524A0"/>
    <w:pPr>
      <w:widowControl w:val="0"/>
    </w:pPr>
    <w:rPr>
      <w:kern w:val="0"/>
      <w:sz w:val="22"/>
      <w:lang w:eastAsia="en-US"/>
    </w:rPr>
  </w:style>
  <w:style w:type="paragraph" w:customStyle="1" w:styleId="032CB72BCFD04BC799177B88AF00527821">
    <w:name w:val="032CB72BCFD04BC799177B88AF00527821"/>
    <w:rsid w:val="000524A0"/>
    <w:pPr>
      <w:widowControl w:val="0"/>
    </w:pPr>
    <w:rPr>
      <w:kern w:val="0"/>
      <w:sz w:val="22"/>
      <w:lang w:eastAsia="en-US"/>
    </w:rPr>
  </w:style>
  <w:style w:type="paragraph" w:customStyle="1" w:styleId="7A6BCF6E1AB04FC0A4A7BA9C729DFCB53">
    <w:name w:val="7A6BCF6E1AB04FC0A4A7BA9C729DFCB53"/>
    <w:rsid w:val="000524A0"/>
    <w:pPr>
      <w:widowControl w:val="0"/>
    </w:pPr>
    <w:rPr>
      <w:kern w:val="0"/>
      <w:sz w:val="22"/>
      <w:lang w:eastAsia="en-US"/>
    </w:rPr>
  </w:style>
  <w:style w:type="paragraph" w:customStyle="1" w:styleId="7B1BDE9187F149E7A622BBC35300E0D33">
    <w:name w:val="7B1BDE9187F149E7A622BBC35300E0D33"/>
    <w:rsid w:val="000524A0"/>
    <w:pPr>
      <w:widowControl w:val="0"/>
    </w:pPr>
    <w:rPr>
      <w:kern w:val="0"/>
      <w:sz w:val="22"/>
      <w:lang w:eastAsia="en-US"/>
    </w:rPr>
  </w:style>
  <w:style w:type="paragraph" w:customStyle="1" w:styleId="23A92FCF46804EACA8F90D51A2DF0D9C3">
    <w:name w:val="23A92FCF46804EACA8F90D51A2DF0D9C3"/>
    <w:rsid w:val="000524A0"/>
    <w:pPr>
      <w:widowControl w:val="0"/>
    </w:pPr>
    <w:rPr>
      <w:kern w:val="0"/>
      <w:sz w:val="22"/>
      <w:lang w:eastAsia="en-US"/>
    </w:rPr>
  </w:style>
  <w:style w:type="paragraph" w:customStyle="1" w:styleId="A88FE8BDD6784937A3476C18A5F759F73">
    <w:name w:val="A88FE8BDD6784937A3476C18A5F759F73"/>
    <w:rsid w:val="000524A0"/>
    <w:pPr>
      <w:widowControl w:val="0"/>
    </w:pPr>
    <w:rPr>
      <w:kern w:val="0"/>
      <w:sz w:val="22"/>
      <w:lang w:eastAsia="en-US"/>
    </w:rPr>
  </w:style>
  <w:style w:type="paragraph" w:customStyle="1" w:styleId="EE402876A3324DE5A6345090204F7FBA">
    <w:name w:val="EE402876A3324DE5A6345090204F7FBA"/>
    <w:rsid w:val="000524A0"/>
    <w:pPr>
      <w:widowControl w:val="0"/>
    </w:pPr>
    <w:rPr>
      <w:kern w:val="0"/>
      <w:sz w:val="22"/>
      <w:lang w:eastAsia="en-US"/>
    </w:rPr>
  </w:style>
  <w:style w:type="paragraph" w:customStyle="1" w:styleId="57C3EA90F8A14C1792CECBA5D993E84616">
    <w:name w:val="57C3EA90F8A14C1792CECBA5D993E84616"/>
    <w:rsid w:val="000524A0"/>
    <w:pPr>
      <w:widowControl w:val="0"/>
    </w:pPr>
    <w:rPr>
      <w:kern w:val="0"/>
      <w:sz w:val="22"/>
      <w:lang w:eastAsia="en-US"/>
    </w:rPr>
  </w:style>
  <w:style w:type="paragraph" w:customStyle="1" w:styleId="AA212B18F722479BB38325134786287316">
    <w:name w:val="AA212B18F722479BB38325134786287316"/>
    <w:rsid w:val="000524A0"/>
    <w:pPr>
      <w:widowControl w:val="0"/>
    </w:pPr>
    <w:rPr>
      <w:kern w:val="0"/>
      <w:sz w:val="22"/>
      <w:lang w:eastAsia="en-US"/>
    </w:rPr>
  </w:style>
  <w:style w:type="paragraph" w:customStyle="1" w:styleId="735D166FBE564465B773FD1FFE3B7E6915">
    <w:name w:val="735D166FBE564465B773FD1FFE3B7E6915"/>
    <w:rsid w:val="000524A0"/>
    <w:pPr>
      <w:widowControl w:val="0"/>
    </w:pPr>
    <w:rPr>
      <w:kern w:val="0"/>
      <w:sz w:val="22"/>
      <w:lang w:eastAsia="en-US"/>
    </w:rPr>
  </w:style>
  <w:style w:type="paragraph" w:customStyle="1" w:styleId="F349F8A86DE345269D750F6F42256F4415">
    <w:name w:val="F349F8A86DE345269D750F6F42256F4415"/>
    <w:rsid w:val="000524A0"/>
    <w:pPr>
      <w:widowControl w:val="0"/>
    </w:pPr>
    <w:rPr>
      <w:kern w:val="0"/>
      <w:sz w:val="22"/>
      <w:lang w:eastAsia="en-US"/>
    </w:rPr>
  </w:style>
  <w:style w:type="paragraph" w:customStyle="1" w:styleId="A5CBB5C3DA3945D5B56DA48747F70C3E">
    <w:name w:val="A5CBB5C3DA3945D5B56DA48747F70C3E"/>
    <w:rsid w:val="000524A0"/>
    <w:pPr>
      <w:widowControl w:val="0"/>
    </w:pPr>
  </w:style>
  <w:style w:type="paragraph" w:customStyle="1" w:styleId="097E52FF2C794E138F862E4F6003BA6B">
    <w:name w:val="097E52FF2C794E138F862E4F6003BA6B"/>
    <w:rsid w:val="000524A0"/>
    <w:pPr>
      <w:widowControl w:val="0"/>
    </w:pPr>
  </w:style>
  <w:style w:type="paragraph" w:customStyle="1" w:styleId="AA101CB710024928B6C76591696E47D5">
    <w:name w:val="AA101CB710024928B6C76591696E47D5"/>
    <w:rsid w:val="000524A0"/>
    <w:pPr>
      <w:widowControl w:val="0"/>
    </w:pPr>
  </w:style>
  <w:style w:type="paragraph" w:customStyle="1" w:styleId="D1DFA5B8DD9C4672B65A2408413B37BE">
    <w:name w:val="D1DFA5B8DD9C4672B65A2408413B37BE"/>
    <w:rsid w:val="000524A0"/>
    <w:pPr>
      <w:widowControl w:val="0"/>
    </w:pPr>
  </w:style>
  <w:style w:type="paragraph" w:customStyle="1" w:styleId="7553379DB2E34436BA75EAFA90EDCBF7">
    <w:name w:val="7553379DB2E34436BA75EAFA90EDCBF7"/>
    <w:rsid w:val="000524A0"/>
    <w:pPr>
      <w:widowControl w:val="0"/>
    </w:pPr>
  </w:style>
  <w:style w:type="paragraph" w:customStyle="1" w:styleId="7A1A064ED42341F8A03EF1CB418870EB">
    <w:name w:val="7A1A064ED42341F8A03EF1CB418870EB"/>
    <w:rsid w:val="000524A0"/>
    <w:pPr>
      <w:widowControl w:val="0"/>
    </w:pPr>
  </w:style>
  <w:style w:type="paragraph" w:customStyle="1" w:styleId="750A11BE722C463D9BEB408C38DB3344">
    <w:name w:val="750A11BE722C463D9BEB408C38DB3344"/>
    <w:rsid w:val="000524A0"/>
    <w:pPr>
      <w:widowControl w:val="0"/>
    </w:pPr>
  </w:style>
  <w:style w:type="paragraph" w:customStyle="1" w:styleId="64A870F8A8A34019A9DABCF2DE84D3F9">
    <w:name w:val="64A870F8A8A34019A9DABCF2DE84D3F9"/>
    <w:rsid w:val="000524A0"/>
    <w:pPr>
      <w:widowControl w:val="0"/>
    </w:pPr>
  </w:style>
  <w:style w:type="paragraph" w:customStyle="1" w:styleId="E876178615514E0EB52FFF8C77114424">
    <w:name w:val="E876178615514E0EB52FFF8C77114424"/>
    <w:rsid w:val="000524A0"/>
    <w:pPr>
      <w:widowControl w:val="0"/>
    </w:pPr>
  </w:style>
  <w:style w:type="paragraph" w:customStyle="1" w:styleId="581C9F6FEFF640CFB0036ED1D3BB4C64">
    <w:name w:val="581C9F6FEFF640CFB0036ED1D3BB4C64"/>
    <w:rsid w:val="000524A0"/>
    <w:pPr>
      <w:widowControl w:val="0"/>
    </w:pPr>
  </w:style>
  <w:style w:type="paragraph" w:customStyle="1" w:styleId="58AC7CE5F9514FACB4A827ADE31A8E21">
    <w:name w:val="58AC7CE5F9514FACB4A827ADE31A8E21"/>
    <w:rsid w:val="000524A0"/>
    <w:pPr>
      <w:widowControl w:val="0"/>
    </w:pPr>
  </w:style>
  <w:style w:type="paragraph" w:customStyle="1" w:styleId="430072B1B411406A8E2CD07E82B24FC9">
    <w:name w:val="430072B1B411406A8E2CD07E82B24FC9"/>
    <w:rsid w:val="000524A0"/>
    <w:pPr>
      <w:widowControl w:val="0"/>
    </w:pPr>
  </w:style>
  <w:style w:type="paragraph" w:customStyle="1" w:styleId="D74B660C970D474EAB66AA453C0BEE2D">
    <w:name w:val="D74B660C970D474EAB66AA453C0BEE2D"/>
    <w:rsid w:val="000524A0"/>
    <w:pPr>
      <w:widowControl w:val="0"/>
    </w:pPr>
  </w:style>
  <w:style w:type="paragraph" w:customStyle="1" w:styleId="48E7414CB577477F8075970AA6EA832D">
    <w:name w:val="48E7414CB577477F8075970AA6EA832D"/>
    <w:rsid w:val="000524A0"/>
    <w:pPr>
      <w:widowControl w:val="0"/>
    </w:pPr>
  </w:style>
  <w:style w:type="paragraph" w:customStyle="1" w:styleId="926A9F3F389B4928B26C33BA4CEB15C0">
    <w:name w:val="926A9F3F389B4928B26C33BA4CEB15C0"/>
    <w:rsid w:val="000524A0"/>
    <w:pPr>
      <w:widowControl w:val="0"/>
    </w:pPr>
  </w:style>
  <w:style w:type="paragraph" w:customStyle="1" w:styleId="9DB3119A4A894D889EEDBC2C9975C557">
    <w:name w:val="9DB3119A4A894D889EEDBC2C9975C557"/>
    <w:rsid w:val="000524A0"/>
    <w:pPr>
      <w:widowControl w:val="0"/>
    </w:pPr>
  </w:style>
  <w:style w:type="paragraph" w:customStyle="1" w:styleId="BF8374B5A25A4B8D8D01F458313F6B24">
    <w:name w:val="BF8374B5A25A4B8D8D01F458313F6B24"/>
    <w:rsid w:val="000524A0"/>
    <w:pPr>
      <w:widowControl w:val="0"/>
    </w:pPr>
  </w:style>
  <w:style w:type="paragraph" w:customStyle="1" w:styleId="0D67A2B470FD40B98795965AC08D96FB">
    <w:name w:val="0D67A2B470FD40B98795965AC08D96FB"/>
    <w:rsid w:val="000524A0"/>
    <w:pPr>
      <w:widowControl w:val="0"/>
    </w:pPr>
  </w:style>
  <w:style w:type="paragraph" w:customStyle="1" w:styleId="1B9BCD1A8932464EB79DD558104F0231">
    <w:name w:val="1B9BCD1A8932464EB79DD558104F0231"/>
    <w:rsid w:val="000524A0"/>
    <w:pPr>
      <w:widowControl w:val="0"/>
    </w:pPr>
  </w:style>
  <w:style w:type="paragraph" w:customStyle="1" w:styleId="1266EC3635874121A0BC5117E6E25209">
    <w:name w:val="1266EC3635874121A0BC5117E6E25209"/>
    <w:rsid w:val="000524A0"/>
    <w:pPr>
      <w:widowControl w:val="0"/>
    </w:pPr>
  </w:style>
  <w:style w:type="paragraph" w:customStyle="1" w:styleId="C059C601A03149BB92AA65822E451112">
    <w:name w:val="C059C601A03149BB92AA65822E451112"/>
    <w:rsid w:val="000524A0"/>
    <w:pPr>
      <w:widowControl w:val="0"/>
    </w:pPr>
  </w:style>
  <w:style w:type="paragraph" w:customStyle="1" w:styleId="72DF9B20867E43F395BBC582EBD2A15A">
    <w:name w:val="72DF9B20867E43F395BBC582EBD2A15A"/>
    <w:rsid w:val="000524A0"/>
    <w:pPr>
      <w:widowControl w:val="0"/>
    </w:pPr>
  </w:style>
  <w:style w:type="paragraph" w:customStyle="1" w:styleId="E9457CB881404A96A87CBD4BC66086DD">
    <w:name w:val="E9457CB881404A96A87CBD4BC66086DD"/>
    <w:rsid w:val="000524A0"/>
    <w:pPr>
      <w:widowControl w:val="0"/>
    </w:pPr>
  </w:style>
  <w:style w:type="paragraph" w:customStyle="1" w:styleId="032CB72BCFD04BC799177B88AF00527822">
    <w:name w:val="032CB72BCFD04BC799177B88AF00527822"/>
    <w:rsid w:val="000524A0"/>
    <w:pPr>
      <w:widowControl w:val="0"/>
    </w:pPr>
    <w:rPr>
      <w:kern w:val="0"/>
      <w:sz w:val="22"/>
      <w:lang w:eastAsia="en-US"/>
    </w:rPr>
  </w:style>
  <w:style w:type="paragraph" w:customStyle="1" w:styleId="48E7414CB577477F8075970AA6EA832D1">
    <w:name w:val="48E7414CB577477F8075970AA6EA832D1"/>
    <w:rsid w:val="000524A0"/>
    <w:pPr>
      <w:widowControl w:val="0"/>
    </w:pPr>
    <w:rPr>
      <w:kern w:val="0"/>
      <w:sz w:val="22"/>
      <w:lang w:eastAsia="en-US"/>
    </w:rPr>
  </w:style>
  <w:style w:type="paragraph" w:customStyle="1" w:styleId="E876178615514E0EB52FFF8C771144241">
    <w:name w:val="E876178615514E0EB52FFF8C771144241"/>
    <w:rsid w:val="000524A0"/>
    <w:pPr>
      <w:widowControl w:val="0"/>
    </w:pPr>
    <w:rPr>
      <w:kern w:val="0"/>
      <w:sz w:val="22"/>
      <w:lang w:eastAsia="en-US"/>
    </w:rPr>
  </w:style>
  <w:style w:type="paragraph" w:customStyle="1" w:styleId="581C9F6FEFF640CFB0036ED1D3BB4C641">
    <w:name w:val="581C9F6FEFF640CFB0036ED1D3BB4C641"/>
    <w:rsid w:val="000524A0"/>
    <w:pPr>
      <w:widowControl w:val="0"/>
    </w:pPr>
    <w:rPr>
      <w:kern w:val="0"/>
      <w:sz w:val="22"/>
      <w:lang w:eastAsia="en-US"/>
    </w:rPr>
  </w:style>
  <w:style w:type="paragraph" w:customStyle="1" w:styleId="64A870F8A8A34019A9DABCF2DE84D3F91">
    <w:name w:val="64A870F8A8A34019A9DABCF2DE84D3F91"/>
    <w:rsid w:val="000524A0"/>
    <w:pPr>
      <w:widowControl w:val="0"/>
    </w:pPr>
    <w:rPr>
      <w:kern w:val="0"/>
      <w:sz w:val="22"/>
      <w:lang w:eastAsia="en-US"/>
    </w:rPr>
  </w:style>
  <w:style w:type="paragraph" w:customStyle="1" w:styleId="72DF9B20867E43F395BBC582EBD2A15A1">
    <w:name w:val="72DF9B20867E43F395BBC582EBD2A15A1"/>
    <w:rsid w:val="000524A0"/>
    <w:pPr>
      <w:widowControl w:val="0"/>
    </w:pPr>
    <w:rPr>
      <w:kern w:val="0"/>
      <w:sz w:val="22"/>
      <w:lang w:eastAsia="en-US"/>
    </w:rPr>
  </w:style>
  <w:style w:type="paragraph" w:customStyle="1" w:styleId="269483AA1CB34907938994AB7B8F44C1">
    <w:name w:val="269483AA1CB34907938994AB7B8F44C1"/>
    <w:rsid w:val="000524A0"/>
    <w:pPr>
      <w:widowControl w:val="0"/>
    </w:pPr>
    <w:rPr>
      <w:kern w:val="0"/>
      <w:sz w:val="22"/>
      <w:lang w:eastAsia="en-US"/>
    </w:rPr>
  </w:style>
  <w:style w:type="paragraph" w:customStyle="1" w:styleId="C4550A053EBE496DB37B94F3C0238058">
    <w:name w:val="C4550A053EBE496DB37B94F3C0238058"/>
    <w:rsid w:val="000524A0"/>
    <w:pPr>
      <w:widowControl w:val="0"/>
    </w:pPr>
    <w:rPr>
      <w:kern w:val="0"/>
      <w:sz w:val="22"/>
      <w:lang w:eastAsia="en-US"/>
    </w:rPr>
  </w:style>
  <w:style w:type="paragraph" w:customStyle="1" w:styleId="429157ADD64648599D616F889AE260D6">
    <w:name w:val="429157ADD64648599D616F889AE260D6"/>
    <w:rsid w:val="000524A0"/>
    <w:pPr>
      <w:widowControl w:val="0"/>
    </w:pPr>
    <w:rPr>
      <w:kern w:val="0"/>
      <w:sz w:val="22"/>
      <w:lang w:eastAsia="en-US"/>
    </w:rPr>
  </w:style>
  <w:style w:type="paragraph" w:customStyle="1" w:styleId="6859168EC77E499084C0D75F0763ED25">
    <w:name w:val="6859168EC77E499084C0D75F0763ED25"/>
    <w:rsid w:val="000524A0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7AF1-A44F-4145-9DB8-3B85EAA1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CF834D93.dotm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annie wu/TPE/SMBC</cp:lastModifiedBy>
  <cp:revision>2</cp:revision>
  <cp:lastPrinted>2020-07-15T09:46:00Z</cp:lastPrinted>
  <dcterms:created xsi:type="dcterms:W3CDTF">2020-07-17T01:49:00Z</dcterms:created>
  <dcterms:modified xsi:type="dcterms:W3CDTF">2020-07-17T01:49:00Z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Acrobat PDFMaker 10.0 Excel 版</vt:lpwstr>
  </property>
  <property fmtid="{D5CDD505-2E9C-101B-9397-08002B2CF9AE}" pid="4" name="LastSaved">
    <vt:filetime>2020-07-10T00:00:00Z</vt:filetime>
  </property>
</Properties>
</file>